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99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766"/>
        <w:gridCol w:w="4983"/>
        <w:gridCol w:w="2838"/>
      </w:tblGrid>
      <w:tr w:rsidR="00917F76" w:rsidRPr="00434797" w14:paraId="1661C1D2" w14:textId="77777777" w:rsidTr="005E76E5">
        <w:tc>
          <w:tcPr>
            <w:tcW w:w="3520" w:type="pct"/>
            <w:gridSpan w:val="2"/>
          </w:tcPr>
          <w:p w14:paraId="69DA77CB" w14:textId="77777777" w:rsidR="00917F76" w:rsidRPr="00434797" w:rsidRDefault="005F57F7" w:rsidP="008D4251">
            <w:pPr>
              <w:pStyle w:val="Heading6"/>
              <w:jc w:val="both"/>
              <w:rPr>
                <w:rFonts w:ascii="Tahoma" w:hAnsi="Tahoma" w:cs="Tahoma"/>
                <w:color w:val="000000"/>
                <w:sz w:val="20"/>
              </w:rPr>
            </w:pPr>
            <w:bookmarkStart w:id="0" w:name="_GoBack"/>
            <w:bookmarkEnd w:id="0"/>
            <w:r>
              <w:rPr>
                <w:rFonts w:ascii="Tahoma" w:hAnsi="Tahoma" w:cs="Tahoma"/>
                <w:color w:val="000000"/>
                <w:sz w:val="20"/>
              </w:rPr>
              <w:t>T</w:t>
            </w:r>
            <w:r w:rsidR="00917F76" w:rsidRPr="00434797">
              <w:rPr>
                <w:rFonts w:ascii="Tahoma" w:hAnsi="Tahoma" w:cs="Tahoma"/>
                <w:color w:val="000000"/>
                <w:sz w:val="20"/>
              </w:rPr>
              <w:t>itle of Position</w:t>
            </w:r>
          </w:p>
        </w:tc>
        <w:tc>
          <w:tcPr>
            <w:tcW w:w="1480" w:type="pct"/>
          </w:tcPr>
          <w:p w14:paraId="7D328693" w14:textId="77777777" w:rsidR="00917F76" w:rsidRPr="00434797" w:rsidRDefault="00917F76" w:rsidP="008D4251">
            <w:pPr>
              <w:pStyle w:val="Heading6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Classification</w:t>
            </w:r>
          </w:p>
        </w:tc>
      </w:tr>
      <w:tr w:rsidR="00917F76" w:rsidRPr="00434797" w14:paraId="04DBC477" w14:textId="77777777" w:rsidTr="005E76E5">
        <w:tc>
          <w:tcPr>
            <w:tcW w:w="3520" w:type="pct"/>
            <w:gridSpan w:val="2"/>
            <w:tcBorders>
              <w:right w:val="single" w:sz="6" w:space="0" w:color="auto"/>
            </w:tcBorders>
          </w:tcPr>
          <w:p w14:paraId="3F55580D" w14:textId="77777777" w:rsidR="00917F76" w:rsidRPr="00F15436" w:rsidRDefault="00AF4A48" w:rsidP="008D4251">
            <w:pPr>
              <w:pStyle w:val="Heading1"/>
              <w:spacing w:before="240" w:after="240"/>
              <w:jc w:val="left"/>
              <w:rPr>
                <w:rFonts w:ascii="Tahoma" w:hAnsi="Tahoma" w:cs="Tahoma"/>
                <w:b/>
                <w:color w:val="000000"/>
                <w:highlight w:val="yellow"/>
                <w:lang w:val="en-AU"/>
              </w:rPr>
            </w:pPr>
            <w:r>
              <w:rPr>
                <w:rFonts w:ascii="Tahoma" w:hAnsi="Tahoma" w:cs="Tahoma"/>
                <w:b/>
                <w:highlight w:val="yellow"/>
                <w:lang w:val="en-AU"/>
              </w:rPr>
              <w:t>Peer Support Volunteer</w:t>
            </w:r>
          </w:p>
        </w:tc>
        <w:tc>
          <w:tcPr>
            <w:tcW w:w="1480" w:type="pct"/>
            <w:tcBorders>
              <w:right w:val="single" w:sz="6" w:space="0" w:color="auto"/>
            </w:tcBorders>
          </w:tcPr>
          <w:p w14:paraId="481FBE7E" w14:textId="77777777" w:rsidR="00917F76" w:rsidRDefault="00AF4A48" w:rsidP="008D4251">
            <w:pPr>
              <w:pStyle w:val="Heading1"/>
              <w:spacing w:before="240" w:after="240"/>
              <w:jc w:val="left"/>
              <w:rPr>
                <w:rFonts w:ascii="Tahoma" w:hAnsi="Tahoma" w:cs="Tahoma"/>
                <w:b/>
                <w:highlight w:val="yellow"/>
                <w:lang w:val="en-AU"/>
              </w:rPr>
            </w:pPr>
            <w:r>
              <w:rPr>
                <w:rFonts w:ascii="Tahoma" w:hAnsi="Tahoma" w:cs="Tahoma"/>
                <w:b/>
                <w:highlight w:val="yellow"/>
                <w:lang w:val="en-AU"/>
              </w:rPr>
              <w:t>Volunteer</w:t>
            </w:r>
          </w:p>
        </w:tc>
      </w:tr>
      <w:tr w:rsidR="005E76E5" w:rsidRPr="00434797" w14:paraId="0B759373" w14:textId="77777777" w:rsidTr="005E76E5">
        <w:trPr>
          <w:trHeight w:val="718"/>
        </w:trPr>
        <w:tc>
          <w:tcPr>
            <w:tcW w:w="921" w:type="pct"/>
            <w:tcBorders>
              <w:right w:val="single" w:sz="6" w:space="0" w:color="auto"/>
            </w:tcBorders>
          </w:tcPr>
          <w:p w14:paraId="7E0CB0CA" w14:textId="77777777" w:rsidR="005E76E5" w:rsidRPr="005E76E5" w:rsidRDefault="005E76E5" w:rsidP="005E76E5">
            <w:pPr>
              <w:pStyle w:val="Heading6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5E76E5">
              <w:rPr>
                <w:rFonts w:ascii="Tahoma" w:hAnsi="Tahoma" w:cs="Tahoma"/>
                <w:color w:val="000000"/>
                <w:sz w:val="20"/>
              </w:rPr>
              <w:t>Occupant:</w:t>
            </w:r>
          </w:p>
        </w:tc>
        <w:tc>
          <w:tcPr>
            <w:tcW w:w="4079" w:type="pct"/>
            <w:gridSpan w:val="2"/>
            <w:tcBorders>
              <w:right w:val="single" w:sz="6" w:space="0" w:color="auto"/>
            </w:tcBorders>
          </w:tcPr>
          <w:p w14:paraId="47E731FD" w14:textId="77777777" w:rsidR="005E76E5" w:rsidRDefault="005E76E5" w:rsidP="008D4251">
            <w:pPr>
              <w:pStyle w:val="Heading1"/>
              <w:spacing w:before="240" w:after="240"/>
              <w:jc w:val="left"/>
              <w:rPr>
                <w:rFonts w:ascii="Tahoma" w:hAnsi="Tahoma" w:cs="Tahoma"/>
                <w:b/>
                <w:highlight w:val="yellow"/>
                <w:lang w:val="en-AU"/>
              </w:rPr>
            </w:pPr>
            <w:r>
              <w:rPr>
                <w:rFonts w:ascii="Tahoma" w:hAnsi="Tahoma" w:cs="Tahoma"/>
                <w:b/>
                <w:highlight w:val="yellow"/>
                <w:lang w:val="en-AU"/>
              </w:rPr>
              <w:t>&lt;full name&gt;</w:t>
            </w:r>
          </w:p>
        </w:tc>
      </w:tr>
    </w:tbl>
    <w:p w14:paraId="38A662C4" w14:textId="77777777" w:rsidR="00CE63E0" w:rsidRPr="00434797" w:rsidRDefault="00CE63E0">
      <w:pPr>
        <w:rPr>
          <w:rFonts w:ascii="Tahoma" w:hAnsi="Tahoma" w:cs="Tahoma"/>
          <w:sz w:val="22"/>
          <w:szCs w:val="22"/>
        </w:rPr>
      </w:pPr>
    </w:p>
    <w:p w14:paraId="6227D7B0" w14:textId="77777777" w:rsidR="001272CC" w:rsidRPr="00434797" w:rsidRDefault="001272CC" w:rsidP="00927A16">
      <w:pPr>
        <w:rPr>
          <w:rFonts w:ascii="Tahoma" w:hAnsi="Tahoma" w:cs="Tahoma"/>
          <w:b/>
          <w:sz w:val="28"/>
        </w:rPr>
      </w:pPr>
      <w:r w:rsidRPr="00434797">
        <w:rPr>
          <w:rFonts w:ascii="Tahoma" w:hAnsi="Tahoma" w:cs="Tahoma"/>
          <w:b/>
          <w:sz w:val="28"/>
        </w:rPr>
        <w:t>Job Specification</w:t>
      </w:r>
    </w:p>
    <w:p w14:paraId="2D8A56A7" w14:textId="77777777" w:rsidR="001272CC" w:rsidRPr="00434797" w:rsidRDefault="001272CC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4B5B87" w:rsidRPr="00434797" w14:paraId="20615F64" w14:textId="77777777">
        <w:trPr>
          <w:trHeight w:val="380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B04BC" w14:textId="77777777" w:rsidR="004B5B87" w:rsidRPr="00434797" w:rsidRDefault="00AF49FD" w:rsidP="00AF49FD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Key Purpose of the role:</w:t>
            </w:r>
          </w:p>
        </w:tc>
      </w:tr>
      <w:tr w:rsidR="004B5B87" w:rsidRPr="00434797" w14:paraId="2F5A3D26" w14:textId="77777777">
        <w:tc>
          <w:tcPr>
            <w:tcW w:w="982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5295308E" w14:textId="47BBCC93" w:rsidR="002E1714" w:rsidRPr="00440BCB" w:rsidRDefault="002E1714" w:rsidP="00440BCB">
            <w:pPr>
              <w:spacing w:before="120" w:after="120"/>
              <w:jc w:val="both"/>
              <w:rPr>
                <w:rFonts w:ascii="Tahoma" w:hAnsi="Tahoma" w:cs="Tahoma"/>
                <w:sz w:val="20"/>
              </w:rPr>
            </w:pPr>
            <w:r w:rsidRPr="00440BCB">
              <w:rPr>
                <w:rFonts w:ascii="Tahoma" w:hAnsi="Tahoma" w:cs="Tahoma"/>
                <w:sz w:val="20"/>
              </w:rPr>
              <w:t>Meeting with transgender, gender diverse and gender-questioning individuals, their support persons</w:t>
            </w:r>
            <w:r w:rsidR="00A90407">
              <w:rPr>
                <w:rFonts w:ascii="Tahoma" w:hAnsi="Tahoma" w:cs="Tahoma"/>
                <w:sz w:val="20"/>
              </w:rPr>
              <w:t>, carers,</w:t>
            </w:r>
            <w:r w:rsidRPr="00440BCB">
              <w:rPr>
                <w:rFonts w:ascii="Tahoma" w:hAnsi="Tahoma" w:cs="Tahoma"/>
                <w:sz w:val="20"/>
              </w:rPr>
              <w:t xml:space="preserve"> or pa</w:t>
            </w:r>
            <w:r w:rsidR="000424DB">
              <w:rPr>
                <w:rFonts w:ascii="Tahoma" w:hAnsi="Tahoma" w:cs="Tahoma"/>
                <w:sz w:val="20"/>
              </w:rPr>
              <w:t>rtners/family members</w:t>
            </w:r>
            <w:r w:rsidRPr="00440BCB">
              <w:rPr>
                <w:rFonts w:ascii="Tahoma" w:hAnsi="Tahoma" w:cs="Tahoma"/>
                <w:sz w:val="20"/>
              </w:rPr>
              <w:t xml:space="preserve"> face-to-face or by phone</w:t>
            </w:r>
          </w:p>
          <w:p w14:paraId="00AC9B03" w14:textId="660A499C" w:rsidR="00613567" w:rsidRPr="00230C68" w:rsidRDefault="00613567" w:rsidP="0061356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ahoma" w:hAnsi="Tahoma" w:cs="Tahoma"/>
                <w:sz w:val="20"/>
              </w:rPr>
            </w:pPr>
            <w:r w:rsidRPr="00230C68">
              <w:rPr>
                <w:rFonts w:ascii="Tahoma" w:hAnsi="Tahoma" w:cs="Tahoma"/>
                <w:color w:val="000000"/>
                <w:sz w:val="20"/>
              </w:rPr>
              <w:t>Demonstrate values and attitu</w:t>
            </w:r>
            <w:r w:rsidR="003E3E94" w:rsidRPr="00230C68">
              <w:rPr>
                <w:rFonts w:ascii="Tahoma" w:hAnsi="Tahoma" w:cs="Tahoma"/>
                <w:color w:val="000000"/>
                <w:sz w:val="20"/>
              </w:rPr>
              <w:t>des towards gender diversity,</w:t>
            </w:r>
            <w:r w:rsidRPr="00230C68">
              <w:rPr>
                <w:rFonts w:ascii="Tahoma" w:hAnsi="Tahoma" w:cs="Tahoma"/>
                <w:color w:val="000000"/>
                <w:sz w:val="20"/>
              </w:rPr>
              <w:t xml:space="preserve"> sexuality </w:t>
            </w:r>
            <w:r w:rsidR="003E3E94" w:rsidRPr="00230C68">
              <w:rPr>
                <w:rFonts w:ascii="Tahoma" w:hAnsi="Tahoma" w:cs="Tahoma"/>
                <w:color w:val="000000"/>
                <w:sz w:val="20"/>
              </w:rPr>
              <w:t xml:space="preserve">and intersex identity </w:t>
            </w:r>
            <w:r w:rsidRPr="00230C68">
              <w:rPr>
                <w:rFonts w:ascii="Tahoma" w:hAnsi="Tahoma" w:cs="Tahoma"/>
                <w:color w:val="000000"/>
                <w:sz w:val="20"/>
              </w:rPr>
              <w:t>which are consistent with SHINE SA’s Strategic Directions, policies</w:t>
            </w:r>
            <w:r w:rsidRPr="00230C68">
              <w:rPr>
                <w:rFonts w:ascii="Tahoma" w:hAnsi="Tahoma" w:cs="Tahoma"/>
                <w:sz w:val="20"/>
                <w:lang w:eastAsia="en-AU"/>
              </w:rPr>
              <w:t xml:space="preserve"> and core values</w:t>
            </w:r>
          </w:p>
          <w:p w14:paraId="790DE57A" w14:textId="3D33A0CD" w:rsidR="00613567" w:rsidRPr="00230C68" w:rsidRDefault="002E1714" w:rsidP="00613567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ahoma" w:hAnsi="Tahoma" w:cs="Tahoma"/>
                <w:sz w:val="20"/>
              </w:rPr>
            </w:pPr>
            <w:r w:rsidRPr="00230C68">
              <w:rPr>
                <w:rFonts w:ascii="Tahoma" w:hAnsi="Tahoma" w:cs="Tahoma"/>
                <w:sz w:val="20"/>
              </w:rPr>
              <w:t xml:space="preserve">Providing information </w:t>
            </w:r>
            <w:r w:rsidR="00AA15FF" w:rsidRPr="00230C68">
              <w:rPr>
                <w:rFonts w:ascii="Tahoma" w:hAnsi="Tahoma" w:cs="Tahoma"/>
                <w:sz w:val="20"/>
              </w:rPr>
              <w:t>and</w:t>
            </w:r>
            <w:r w:rsidRPr="00230C68">
              <w:rPr>
                <w:rFonts w:ascii="Tahoma" w:hAnsi="Tahoma" w:cs="Tahoma"/>
                <w:sz w:val="20"/>
              </w:rPr>
              <w:t xml:space="preserve"> resources, local service/referral information, as well as compassionate listening skills and emotional support</w:t>
            </w:r>
          </w:p>
          <w:p w14:paraId="2E84613C" w14:textId="020C432C" w:rsidR="00802883" w:rsidRPr="00230C68" w:rsidRDefault="00802883" w:rsidP="002E1714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ahoma" w:hAnsi="Tahoma" w:cs="Tahoma"/>
                <w:sz w:val="20"/>
              </w:rPr>
            </w:pPr>
            <w:r w:rsidRPr="00230C68">
              <w:rPr>
                <w:rFonts w:ascii="Tahoma" w:hAnsi="Tahoma" w:cs="Tahoma"/>
                <w:sz w:val="20"/>
              </w:rPr>
              <w:t xml:space="preserve">Providing support to facilitate groups both at SHINE SA and </w:t>
            </w:r>
            <w:r w:rsidR="00F1018F" w:rsidRPr="00230C68">
              <w:rPr>
                <w:rFonts w:ascii="Tahoma" w:hAnsi="Tahoma" w:cs="Tahoma"/>
                <w:sz w:val="20"/>
              </w:rPr>
              <w:t>in conjunction with other service providers</w:t>
            </w:r>
          </w:p>
          <w:p w14:paraId="377FC703" w14:textId="2B799952" w:rsidR="00F1018F" w:rsidRPr="00440BCB" w:rsidRDefault="00362399" w:rsidP="002E1714">
            <w:pPr>
              <w:pStyle w:val="ListParagraph"/>
              <w:numPr>
                <w:ilvl w:val="0"/>
                <w:numId w:val="18"/>
              </w:numPr>
              <w:contextualSpacing/>
              <w:rPr>
                <w:rFonts w:ascii="Tahoma" w:hAnsi="Tahoma" w:cs="Tahoma"/>
                <w:sz w:val="20"/>
              </w:rPr>
            </w:pPr>
            <w:r w:rsidRPr="00230C68">
              <w:rPr>
                <w:rFonts w:ascii="Tahoma" w:hAnsi="Tahoma" w:cs="Tahoma"/>
                <w:sz w:val="20"/>
              </w:rPr>
              <w:t>To utilise</w:t>
            </w:r>
            <w:r w:rsidR="00F1018F" w:rsidRPr="00230C68">
              <w:rPr>
                <w:rFonts w:ascii="Tahoma" w:hAnsi="Tahoma" w:cs="Tahoma"/>
                <w:sz w:val="20"/>
              </w:rPr>
              <w:t xml:space="preserve"> lived experience </w:t>
            </w:r>
            <w:r w:rsidR="007452F4" w:rsidRPr="00230C68">
              <w:rPr>
                <w:rFonts w:ascii="Tahoma" w:hAnsi="Tahoma" w:cs="Tahoma"/>
                <w:sz w:val="20"/>
              </w:rPr>
              <w:t xml:space="preserve">to inform practice and support </w:t>
            </w:r>
            <w:r w:rsidR="00F1018F" w:rsidRPr="00230C68">
              <w:rPr>
                <w:rFonts w:ascii="Tahoma" w:hAnsi="Tahoma" w:cs="Tahoma"/>
                <w:sz w:val="20"/>
              </w:rPr>
              <w:t>clients of the</w:t>
            </w:r>
            <w:r w:rsidR="00F1018F">
              <w:rPr>
                <w:rFonts w:ascii="Tahoma" w:hAnsi="Tahoma" w:cs="Tahoma"/>
                <w:sz w:val="20"/>
              </w:rPr>
              <w:t xml:space="preserve"> Gender Wellbeing Service</w:t>
            </w:r>
          </w:p>
          <w:p w14:paraId="0ABA7D01" w14:textId="2207C173" w:rsidR="002E1714" w:rsidRPr="00F15436" w:rsidRDefault="002E1714" w:rsidP="00F226E9">
            <w:pPr>
              <w:pStyle w:val="ListParagraph"/>
              <w:contextualSpacing/>
              <w:rPr>
                <w:highlight w:val="cyan"/>
              </w:rPr>
            </w:pPr>
          </w:p>
        </w:tc>
      </w:tr>
    </w:tbl>
    <w:p w14:paraId="33E8991C" w14:textId="77777777" w:rsidR="00AF49FD" w:rsidRPr="00434797" w:rsidRDefault="00AF49FD">
      <w:pPr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7796"/>
      </w:tblGrid>
      <w:tr w:rsidR="00CE63E0" w:rsidRPr="00434797" w14:paraId="16EE309C" w14:textId="77777777">
        <w:trPr>
          <w:trHeight w:val="98"/>
        </w:trPr>
        <w:tc>
          <w:tcPr>
            <w:tcW w:w="9923" w:type="dxa"/>
            <w:gridSpan w:val="2"/>
            <w:tcBorders>
              <w:bottom w:val="single" w:sz="4" w:space="0" w:color="auto"/>
            </w:tcBorders>
          </w:tcPr>
          <w:p w14:paraId="7D468F23" w14:textId="77777777" w:rsidR="00CE63E0" w:rsidRPr="00434797" w:rsidRDefault="00167C8C" w:rsidP="00CE63E0">
            <w:pPr>
              <w:spacing w:before="60" w:after="60"/>
              <w:ind w:left="720" w:hanging="72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Key Relationships/Interactions:</w:t>
            </w:r>
          </w:p>
        </w:tc>
      </w:tr>
      <w:tr w:rsidR="00CE63E0" w:rsidRPr="00434797" w14:paraId="65786995" w14:textId="77777777">
        <w:tblPrEx>
          <w:tblBorders>
            <w:insideH w:val="none" w:sz="0" w:space="0" w:color="auto"/>
          </w:tblBorders>
        </w:tblPrEx>
        <w:trPr>
          <w:trHeight w:val="360"/>
        </w:trPr>
        <w:tc>
          <w:tcPr>
            <w:tcW w:w="2127" w:type="dxa"/>
            <w:tcBorders>
              <w:top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4ACB8858" w14:textId="77777777" w:rsidR="00CE63E0" w:rsidRPr="00434797" w:rsidRDefault="00CE63E0" w:rsidP="00CE63E0">
            <w:pPr>
              <w:suppressAutoHyphens/>
              <w:spacing w:before="60"/>
              <w:ind w:left="342"/>
              <w:jc w:val="right"/>
              <w:rPr>
                <w:rFonts w:ascii="Tahoma" w:hAnsi="Tahoma" w:cs="Tahoma"/>
                <w:b/>
                <w:iCs/>
                <w:spacing w:val="-3"/>
                <w:sz w:val="18"/>
              </w:rPr>
            </w:pPr>
            <w:r w:rsidRPr="00434797">
              <w:rPr>
                <w:rFonts w:ascii="Tahoma" w:hAnsi="Tahoma" w:cs="Tahoma"/>
                <w:b/>
                <w:iCs/>
                <w:spacing w:val="-3"/>
                <w:sz w:val="18"/>
              </w:rPr>
              <w:t>Internal</w:t>
            </w:r>
          </w:p>
        </w:tc>
        <w:tc>
          <w:tcPr>
            <w:tcW w:w="7796" w:type="dxa"/>
            <w:tcBorders>
              <w:top w:val="single" w:sz="4" w:space="0" w:color="auto"/>
              <w:left w:val="nil"/>
              <w:bottom w:val="dashed" w:sz="4" w:space="0" w:color="auto"/>
            </w:tcBorders>
            <w:vAlign w:val="center"/>
          </w:tcPr>
          <w:p w14:paraId="7D3A703B" w14:textId="0AE351C3" w:rsidR="00763858" w:rsidRDefault="00763858" w:rsidP="00FA2C75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763858">
              <w:rPr>
                <w:rFonts w:ascii="Tahoma" w:hAnsi="Tahoma" w:cs="Tahoma"/>
                <w:sz w:val="20"/>
              </w:rPr>
              <w:t xml:space="preserve">Member of </w:t>
            </w:r>
            <w:r>
              <w:rPr>
                <w:rFonts w:ascii="Tahoma" w:hAnsi="Tahoma" w:cs="Tahoma"/>
                <w:sz w:val="20"/>
              </w:rPr>
              <w:t>SHINE SA</w:t>
            </w:r>
            <w:r w:rsidR="000424DB">
              <w:rPr>
                <w:rFonts w:ascii="Tahoma" w:hAnsi="Tahoma" w:cs="Tahoma"/>
                <w:sz w:val="20"/>
              </w:rPr>
              <w:t xml:space="preserve"> Gender</w:t>
            </w:r>
            <w:r w:rsidR="00F226E9">
              <w:rPr>
                <w:rFonts w:ascii="Tahoma" w:hAnsi="Tahoma" w:cs="Tahoma"/>
                <w:sz w:val="20"/>
              </w:rPr>
              <w:t xml:space="preserve"> Wellbeing Program</w:t>
            </w:r>
          </w:p>
          <w:p w14:paraId="45F08696" w14:textId="781A443B" w:rsidR="007802FC" w:rsidRPr="00326E98" w:rsidRDefault="00763858" w:rsidP="00FA2C75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326E98">
              <w:rPr>
                <w:rFonts w:ascii="Tahoma" w:hAnsi="Tahoma" w:cs="Tahoma"/>
                <w:sz w:val="20"/>
              </w:rPr>
              <w:t>Accoun</w:t>
            </w:r>
            <w:r w:rsidR="000424DB" w:rsidRPr="00326E98">
              <w:rPr>
                <w:rFonts w:ascii="Tahoma" w:hAnsi="Tahoma" w:cs="Tahoma"/>
                <w:sz w:val="20"/>
              </w:rPr>
              <w:t>table to the Peer Support Coordinator</w:t>
            </w:r>
            <w:r w:rsidRPr="00326E98">
              <w:rPr>
                <w:rFonts w:ascii="Tahoma" w:hAnsi="Tahoma" w:cs="Tahoma"/>
                <w:sz w:val="20"/>
              </w:rPr>
              <w:t xml:space="preserve"> and </w:t>
            </w:r>
            <w:r w:rsidR="000424DB" w:rsidRPr="00326E98">
              <w:rPr>
                <w:rFonts w:ascii="Tahoma" w:hAnsi="Tahoma" w:cs="Tahoma"/>
                <w:sz w:val="20"/>
              </w:rPr>
              <w:t>Mental Health Clinician</w:t>
            </w:r>
          </w:p>
          <w:p w14:paraId="37680BC6" w14:textId="62EE885E" w:rsidR="00380EF3" w:rsidRPr="00F226E9" w:rsidRDefault="00380EF3" w:rsidP="00FA2C75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F226E9">
              <w:rPr>
                <w:rFonts w:ascii="Tahoma" w:hAnsi="Tahoma" w:cs="Tahoma"/>
                <w:sz w:val="20"/>
              </w:rPr>
              <w:t>Work</w:t>
            </w:r>
            <w:r w:rsidR="00976963" w:rsidRPr="00F226E9">
              <w:rPr>
                <w:rFonts w:ascii="Tahoma" w:hAnsi="Tahoma" w:cs="Tahoma"/>
                <w:sz w:val="20"/>
              </w:rPr>
              <w:t>s</w:t>
            </w:r>
            <w:r w:rsidRPr="00F226E9">
              <w:rPr>
                <w:rFonts w:ascii="Tahoma" w:hAnsi="Tahoma" w:cs="Tahoma"/>
                <w:sz w:val="20"/>
              </w:rPr>
              <w:t xml:space="preserve"> in partnership with the</w:t>
            </w:r>
            <w:r w:rsidR="00450052" w:rsidRPr="00F226E9">
              <w:rPr>
                <w:rFonts w:ascii="Tahoma" w:hAnsi="Tahoma" w:cs="Tahoma"/>
                <w:sz w:val="20"/>
              </w:rPr>
              <w:t xml:space="preserve"> Director of Cl</w:t>
            </w:r>
            <w:r w:rsidR="00F226E9">
              <w:rPr>
                <w:rFonts w:ascii="Tahoma" w:hAnsi="Tahoma" w:cs="Tahoma"/>
                <w:sz w:val="20"/>
              </w:rPr>
              <w:t>inical and Counselling Services</w:t>
            </w:r>
          </w:p>
          <w:p w14:paraId="2D987842" w14:textId="6790FFD7" w:rsidR="00763858" w:rsidRDefault="00380EF3" w:rsidP="0076385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326E98">
              <w:rPr>
                <w:rFonts w:ascii="Tahoma" w:hAnsi="Tahoma" w:cs="Tahoma"/>
                <w:sz w:val="20"/>
              </w:rPr>
              <w:t xml:space="preserve">Works </w:t>
            </w:r>
            <w:r w:rsidR="00763858" w:rsidRPr="00326E98">
              <w:rPr>
                <w:rFonts w:ascii="Tahoma" w:hAnsi="Tahoma" w:cs="Tahoma"/>
                <w:sz w:val="20"/>
              </w:rPr>
              <w:t>under the supervision of the</w:t>
            </w:r>
            <w:r w:rsidRPr="00326E98">
              <w:rPr>
                <w:rFonts w:ascii="Tahoma" w:hAnsi="Tahoma" w:cs="Tahoma"/>
                <w:sz w:val="20"/>
              </w:rPr>
              <w:t xml:space="preserve"> </w:t>
            </w:r>
            <w:r w:rsidR="000424DB" w:rsidRPr="00326E98">
              <w:rPr>
                <w:rFonts w:ascii="Tahoma" w:hAnsi="Tahoma" w:cs="Tahoma"/>
                <w:sz w:val="20"/>
              </w:rPr>
              <w:t xml:space="preserve">Peer Support Coordinator of the Gender Wellbeing </w:t>
            </w:r>
            <w:r w:rsidR="000424DB">
              <w:rPr>
                <w:rFonts w:ascii="Tahoma" w:hAnsi="Tahoma" w:cs="Tahoma"/>
                <w:sz w:val="20"/>
              </w:rPr>
              <w:t>Service</w:t>
            </w:r>
          </w:p>
          <w:p w14:paraId="4D4A40D6" w14:textId="1113A5E0" w:rsidR="00380EF3" w:rsidRDefault="00380EF3" w:rsidP="00763858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 w:rsidRPr="00434797">
              <w:rPr>
                <w:rFonts w:ascii="Tahoma" w:hAnsi="Tahoma" w:cs="Tahoma"/>
                <w:sz w:val="20"/>
              </w:rPr>
              <w:t>Works in partnership with all</w:t>
            </w:r>
            <w:r w:rsidR="00F226E9">
              <w:rPr>
                <w:rFonts w:ascii="Tahoma" w:hAnsi="Tahoma" w:cs="Tahoma"/>
                <w:sz w:val="20"/>
              </w:rPr>
              <w:t xml:space="preserve"> SHINE SA staff if required</w:t>
            </w:r>
          </w:p>
          <w:p w14:paraId="34A628CF" w14:textId="77777777" w:rsidR="00802F57" w:rsidRPr="00434797" w:rsidRDefault="00802F57" w:rsidP="00802F57">
            <w:pPr>
              <w:ind w:left="360"/>
              <w:rPr>
                <w:rFonts w:ascii="Tahoma" w:hAnsi="Tahoma" w:cs="Tahoma"/>
                <w:sz w:val="20"/>
              </w:rPr>
            </w:pPr>
          </w:p>
        </w:tc>
      </w:tr>
      <w:tr w:rsidR="00CE63E0" w:rsidRPr="00434797" w14:paraId="3767B5B1" w14:textId="77777777">
        <w:tblPrEx>
          <w:tblBorders>
            <w:insideH w:val="none" w:sz="0" w:space="0" w:color="auto"/>
          </w:tblBorders>
        </w:tblPrEx>
        <w:trPr>
          <w:trHeight w:val="230"/>
        </w:trPr>
        <w:tc>
          <w:tcPr>
            <w:tcW w:w="2127" w:type="dxa"/>
            <w:tcBorders>
              <w:top w:val="dashed" w:sz="4" w:space="0" w:color="auto"/>
              <w:bottom w:val="single" w:sz="4" w:space="0" w:color="auto"/>
              <w:right w:val="nil"/>
            </w:tcBorders>
            <w:vAlign w:val="center"/>
          </w:tcPr>
          <w:p w14:paraId="577777E8" w14:textId="77777777" w:rsidR="00CE63E0" w:rsidRPr="00434797" w:rsidRDefault="00CE63E0" w:rsidP="00CE63E0">
            <w:pPr>
              <w:suppressAutoHyphens/>
              <w:spacing w:before="60"/>
              <w:ind w:left="342"/>
              <w:jc w:val="right"/>
              <w:rPr>
                <w:rFonts w:ascii="Tahoma" w:hAnsi="Tahoma" w:cs="Tahoma"/>
                <w:b/>
                <w:iCs/>
                <w:spacing w:val="-3"/>
                <w:sz w:val="18"/>
              </w:rPr>
            </w:pPr>
            <w:r w:rsidRPr="00434797">
              <w:rPr>
                <w:rFonts w:ascii="Tahoma" w:hAnsi="Tahoma" w:cs="Tahoma"/>
                <w:b/>
                <w:iCs/>
                <w:spacing w:val="-3"/>
                <w:sz w:val="18"/>
              </w:rPr>
              <w:t>External</w:t>
            </w:r>
          </w:p>
        </w:tc>
        <w:tc>
          <w:tcPr>
            <w:tcW w:w="7796" w:type="dxa"/>
            <w:tcBorders>
              <w:top w:val="dashed" w:sz="4" w:space="0" w:color="auto"/>
              <w:left w:val="nil"/>
              <w:bottom w:val="single" w:sz="4" w:space="0" w:color="auto"/>
            </w:tcBorders>
            <w:vAlign w:val="center"/>
          </w:tcPr>
          <w:p w14:paraId="1D3FE603" w14:textId="6DDED02C" w:rsidR="00060DA5" w:rsidRPr="00434797" w:rsidRDefault="00763858" w:rsidP="00FA2C75">
            <w:pPr>
              <w:numPr>
                <w:ilvl w:val="0"/>
                <w:numId w:val="2"/>
              </w:num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No external functions unle</w:t>
            </w:r>
            <w:r w:rsidR="00802F57">
              <w:rPr>
                <w:rFonts w:ascii="Tahoma" w:hAnsi="Tahoma" w:cs="Tahoma"/>
                <w:sz w:val="20"/>
              </w:rPr>
              <w:t>ss negotiated with a Supervisor</w:t>
            </w:r>
          </w:p>
        </w:tc>
      </w:tr>
    </w:tbl>
    <w:p w14:paraId="20B20E69" w14:textId="77777777" w:rsidR="004A1F67" w:rsidRDefault="004A1F67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934E87" w:rsidRPr="00434797" w14:paraId="4140BD79" w14:textId="77777777" w:rsidTr="00A34B55">
        <w:trPr>
          <w:trHeight w:val="260"/>
        </w:trPr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9DF9414" w14:textId="77777777" w:rsidR="00934E87" w:rsidRPr="00434797" w:rsidRDefault="001815F4" w:rsidP="00934E87">
            <w:pPr>
              <w:spacing w:before="60" w:after="60"/>
              <w:ind w:left="720" w:hanging="720"/>
              <w:rPr>
                <w:rFonts w:ascii="Tahoma" w:hAnsi="Tahoma" w:cs="Tahoma"/>
                <w:b/>
                <w:color w:val="000000"/>
                <w:sz w:val="20"/>
              </w:rPr>
            </w:pPr>
            <w:r>
              <w:br w:type="page"/>
            </w:r>
            <w:r w:rsidR="00934E87" w:rsidRPr="00434797">
              <w:rPr>
                <w:rFonts w:ascii="Tahoma" w:hAnsi="Tahoma" w:cs="Tahoma"/>
                <w:b/>
                <w:color w:val="000000"/>
                <w:sz w:val="20"/>
              </w:rPr>
              <w:t xml:space="preserve">Work Health &amp; Safety </w:t>
            </w:r>
            <w:r w:rsidR="00340B0D">
              <w:rPr>
                <w:rFonts w:ascii="Tahoma" w:hAnsi="Tahoma" w:cs="Tahoma"/>
                <w:b/>
                <w:color w:val="000000"/>
                <w:sz w:val="20"/>
              </w:rPr>
              <w:t xml:space="preserve">(WHS) </w:t>
            </w:r>
            <w:r w:rsidR="00934E87" w:rsidRPr="00434797">
              <w:rPr>
                <w:rFonts w:ascii="Tahoma" w:hAnsi="Tahoma" w:cs="Tahoma"/>
                <w:b/>
                <w:color w:val="000000"/>
                <w:sz w:val="20"/>
              </w:rPr>
              <w:t>Responsibilities/Duties</w:t>
            </w:r>
          </w:p>
        </w:tc>
      </w:tr>
      <w:tr w:rsidR="00934E87" w:rsidRPr="00434797" w14:paraId="641FE2CF" w14:textId="77777777" w:rsidTr="00A34B55">
        <w:trPr>
          <w:trHeight w:val="260"/>
        </w:trPr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B1AE9C" w14:textId="77777777" w:rsidR="00F15436" w:rsidRPr="00AF4A48" w:rsidRDefault="00F15436" w:rsidP="00F15436">
            <w:pPr>
              <w:pStyle w:val="Heading1"/>
              <w:spacing w:before="120"/>
              <w:jc w:val="both"/>
              <w:rPr>
                <w:rFonts w:ascii="Tahoma" w:hAnsi="Tahoma" w:cs="Tahoma"/>
                <w:color w:val="000000"/>
                <w:sz w:val="20"/>
                <w:lang w:val="en-AU"/>
              </w:rPr>
            </w:pPr>
            <w:r w:rsidRPr="00AF4A48">
              <w:rPr>
                <w:rFonts w:ascii="Tahoma" w:hAnsi="Tahoma" w:cs="Tahoma"/>
                <w:color w:val="000000"/>
                <w:sz w:val="20"/>
                <w:lang w:val="en-AU"/>
              </w:rPr>
              <w:t>Individual/worker responsibilities:</w:t>
            </w:r>
          </w:p>
          <w:p w14:paraId="1A8486D8" w14:textId="2EBCD390" w:rsidR="00934E87" w:rsidRPr="00AF4A48" w:rsidRDefault="00934E87" w:rsidP="00934E87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Responsible for reporting all incidents or ‘</w:t>
            </w:r>
            <w:r w:rsidR="00F226E9">
              <w:rPr>
                <w:rFonts w:ascii="Tahoma" w:hAnsi="Tahoma" w:cs="Tahoma"/>
                <w:color w:val="000000"/>
                <w:sz w:val="20"/>
              </w:rPr>
              <w:t>near misses’ that are witnessed</w:t>
            </w:r>
          </w:p>
          <w:p w14:paraId="6935BCCC" w14:textId="1B723414" w:rsidR="00934E87" w:rsidRPr="00AF4A48" w:rsidRDefault="00934E87" w:rsidP="00934E87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Responsible for reporting for work in a fit and h</w:t>
            </w:r>
            <w:r w:rsidR="00F226E9">
              <w:rPr>
                <w:rFonts w:ascii="Tahoma" w:hAnsi="Tahoma" w:cs="Tahoma"/>
                <w:color w:val="000000"/>
                <w:sz w:val="20"/>
              </w:rPr>
              <w:t>ealthy state to commence duties</w:t>
            </w:r>
          </w:p>
          <w:p w14:paraId="4D98BE04" w14:textId="0E7DA34B" w:rsidR="00934E87" w:rsidRPr="00AF4A48" w:rsidRDefault="00934E87" w:rsidP="00934E87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Responsible for not putting self and others at risk as a res</w:t>
            </w:r>
            <w:r w:rsidR="00F226E9">
              <w:rPr>
                <w:rFonts w:ascii="Tahoma" w:hAnsi="Tahoma" w:cs="Tahoma"/>
                <w:color w:val="000000"/>
                <w:sz w:val="20"/>
              </w:rPr>
              <w:t>ult of your action, or inaction</w:t>
            </w:r>
          </w:p>
          <w:p w14:paraId="77BE8C79" w14:textId="45EA979B" w:rsidR="00934E87" w:rsidRPr="00AF4A48" w:rsidRDefault="00934E87" w:rsidP="00934E87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</w:pPr>
            <w:r w:rsidRPr="00AF4A48">
              <w:rPr>
                <w:rFonts w:ascii="Tahoma" w:hAnsi="Tahoma" w:cs="Tahoma"/>
                <w:color w:val="000000"/>
                <w:sz w:val="20"/>
              </w:rPr>
              <w:t>Adhere to all WHS policies and procedures during the course of your work</w:t>
            </w:r>
          </w:p>
        </w:tc>
      </w:tr>
    </w:tbl>
    <w:p w14:paraId="364D0BEC" w14:textId="77777777" w:rsidR="00430248" w:rsidRPr="00434797" w:rsidRDefault="00430248" w:rsidP="00430248"/>
    <w:p w14:paraId="44CF25B7" w14:textId="77777777" w:rsidR="00DF3531" w:rsidRDefault="00DF3531" w:rsidP="00430248"/>
    <w:p w14:paraId="59E6B42C" w14:textId="77777777" w:rsidR="000424DB" w:rsidRDefault="000424DB" w:rsidP="00430248"/>
    <w:p w14:paraId="029ADBE6" w14:textId="77777777" w:rsidR="000424DB" w:rsidRDefault="000424DB" w:rsidP="00430248"/>
    <w:p w14:paraId="09F2A6DA" w14:textId="77777777" w:rsidR="000424DB" w:rsidRPr="00434797" w:rsidRDefault="000424DB" w:rsidP="00430248">
      <w:pPr>
        <w:sectPr w:rsidR="000424DB" w:rsidRPr="00434797">
          <w:headerReference w:type="default" r:id="rId8"/>
          <w:footerReference w:type="default" r:id="rId9"/>
          <w:pgSz w:w="11909" w:h="16834"/>
          <w:pgMar w:top="720" w:right="1152" w:bottom="720" w:left="1152" w:header="720" w:footer="720" w:gutter="0"/>
          <w:paperSrc w:first="1" w:other="1"/>
          <w:cols w:space="720"/>
        </w:sectPr>
      </w:pPr>
    </w:p>
    <w:p w14:paraId="3CF7B7B0" w14:textId="77777777" w:rsidR="003A724B" w:rsidRPr="00434797" w:rsidRDefault="003A724B" w:rsidP="00430248"/>
    <w:p w14:paraId="064EB825" w14:textId="77777777" w:rsidR="003A724B" w:rsidRDefault="003A724B" w:rsidP="003A724B">
      <w:pPr>
        <w:rPr>
          <w:rFonts w:ascii="Tahoma" w:hAnsi="Tahoma" w:cs="Tahoma"/>
          <w:b/>
          <w:sz w:val="28"/>
        </w:rPr>
      </w:pPr>
      <w:r w:rsidRPr="00434797">
        <w:rPr>
          <w:rFonts w:ascii="Tahoma" w:hAnsi="Tahoma" w:cs="Tahoma"/>
          <w:b/>
          <w:sz w:val="28"/>
        </w:rPr>
        <w:t>Key Results Areas</w:t>
      </w:r>
    </w:p>
    <w:p w14:paraId="14FB0623" w14:textId="77777777" w:rsidR="001815F4" w:rsidRDefault="001815F4" w:rsidP="003A724B"/>
    <w:p w14:paraId="7D272402" w14:textId="77777777" w:rsidR="00F15436" w:rsidRPr="00F15436" w:rsidRDefault="00F15436" w:rsidP="003A724B">
      <w:pPr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8"/>
        <w:gridCol w:w="6407"/>
        <w:gridCol w:w="6279"/>
      </w:tblGrid>
      <w:tr w:rsidR="001815F4" w:rsidRPr="001815F4" w14:paraId="022A9F6A" w14:textId="77777777" w:rsidTr="00F226E9">
        <w:trPr>
          <w:trHeight w:val="304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9D62E0" w14:textId="77777777" w:rsidR="001815F4" w:rsidRPr="001815F4" w:rsidRDefault="001815F4" w:rsidP="001815F4">
            <w:pPr>
              <w:spacing w:before="40" w:after="40"/>
              <w:jc w:val="both"/>
              <w:rPr>
                <w:rFonts w:ascii="Tahoma" w:hAnsi="Tahoma" w:cs="Tahoma"/>
                <w:b/>
                <w:bCs/>
                <w:sz w:val="20"/>
                <w:szCs w:val="24"/>
                <w:lang w:val="en-US"/>
              </w:rPr>
            </w:pPr>
            <w:r w:rsidRPr="001815F4">
              <w:rPr>
                <w:rFonts w:ascii="Tahoma" w:hAnsi="Tahoma" w:cs="Tahoma"/>
                <w:b/>
                <w:bCs/>
                <w:sz w:val="20"/>
                <w:szCs w:val="24"/>
                <w:lang w:val="en-US"/>
              </w:rPr>
              <w:t>Key Result Areas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DE718D8" w14:textId="77777777" w:rsidR="001815F4" w:rsidRPr="001815F4" w:rsidRDefault="001815F4" w:rsidP="001815F4">
            <w:pPr>
              <w:spacing w:before="40"/>
              <w:jc w:val="both"/>
              <w:rPr>
                <w:rFonts w:ascii="Tahoma" w:hAnsi="Tahoma" w:cs="Tahoma"/>
                <w:b/>
                <w:bCs/>
                <w:sz w:val="20"/>
                <w:szCs w:val="24"/>
                <w:lang w:val="en-US"/>
              </w:rPr>
            </w:pPr>
            <w:r w:rsidRPr="001815F4">
              <w:rPr>
                <w:rFonts w:ascii="Tahoma" w:hAnsi="Tahoma" w:cs="Tahoma"/>
                <w:b/>
                <w:bCs/>
                <w:sz w:val="20"/>
                <w:szCs w:val="24"/>
                <w:lang w:val="en-US"/>
              </w:rPr>
              <w:t>Key Tasks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55B0FEC5" w14:textId="77777777" w:rsidR="001815F4" w:rsidRPr="001815F4" w:rsidRDefault="001815F4" w:rsidP="001815F4">
            <w:pPr>
              <w:spacing w:before="40"/>
              <w:jc w:val="both"/>
              <w:rPr>
                <w:rFonts w:ascii="Tahoma" w:hAnsi="Tahoma" w:cs="Tahoma"/>
                <w:b/>
                <w:bCs/>
                <w:sz w:val="20"/>
                <w:szCs w:val="24"/>
                <w:lang w:val="en-US"/>
              </w:rPr>
            </w:pPr>
            <w:r w:rsidRPr="001815F4">
              <w:rPr>
                <w:rFonts w:ascii="Tahoma" w:hAnsi="Tahoma" w:cs="Tahoma"/>
                <w:b/>
                <w:bCs/>
                <w:sz w:val="20"/>
                <w:szCs w:val="24"/>
                <w:lang w:val="en-US"/>
              </w:rPr>
              <w:t>Performance/Standard Measures</w:t>
            </w:r>
          </w:p>
        </w:tc>
      </w:tr>
      <w:tr w:rsidR="001815F4" w:rsidRPr="001815F4" w14:paraId="6613BA3F" w14:textId="77777777" w:rsidTr="00F226E9">
        <w:trPr>
          <w:trHeight w:val="1886"/>
        </w:trPr>
        <w:tc>
          <w:tcPr>
            <w:tcW w:w="269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1C49" w14:textId="2D2DFCE9" w:rsidR="00802F57" w:rsidRPr="001815F4" w:rsidRDefault="00802F57" w:rsidP="001815F4">
            <w:pPr>
              <w:spacing w:before="20" w:after="20"/>
              <w:jc w:val="both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Peer Support Volunteering</w:t>
            </w:r>
          </w:p>
        </w:tc>
        <w:tc>
          <w:tcPr>
            <w:tcW w:w="640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BD69" w14:textId="3BFE8007" w:rsidR="00802F57" w:rsidRPr="00440BCB" w:rsidRDefault="008E7F70" w:rsidP="00F226E9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</w:rPr>
            </w:pPr>
            <w:r w:rsidRPr="00440BCB">
              <w:rPr>
                <w:rFonts w:ascii="Tahoma" w:hAnsi="Tahoma" w:cs="Tahoma"/>
                <w:sz w:val="20"/>
              </w:rPr>
              <w:t>Provid</w:t>
            </w:r>
            <w:r>
              <w:rPr>
                <w:rFonts w:ascii="Tahoma" w:hAnsi="Tahoma" w:cs="Tahoma"/>
                <w:sz w:val="20"/>
              </w:rPr>
              <w:t>es</w:t>
            </w:r>
            <w:r w:rsidRPr="00440BCB">
              <w:rPr>
                <w:rFonts w:ascii="Tahoma" w:hAnsi="Tahoma" w:cs="Tahoma"/>
                <w:sz w:val="20"/>
              </w:rPr>
              <w:t xml:space="preserve"> </w:t>
            </w:r>
            <w:r w:rsidR="00802F57" w:rsidRPr="00440BCB">
              <w:rPr>
                <w:rFonts w:ascii="Tahoma" w:hAnsi="Tahoma" w:cs="Tahoma"/>
                <w:sz w:val="20"/>
              </w:rPr>
              <w:t xml:space="preserve">information </w:t>
            </w:r>
            <w:r>
              <w:rPr>
                <w:rFonts w:ascii="Tahoma" w:hAnsi="Tahoma" w:cs="Tahoma"/>
                <w:sz w:val="20"/>
              </w:rPr>
              <w:t>and</w:t>
            </w:r>
            <w:r w:rsidRPr="00440BCB">
              <w:rPr>
                <w:rFonts w:ascii="Tahoma" w:hAnsi="Tahoma" w:cs="Tahoma"/>
                <w:sz w:val="20"/>
              </w:rPr>
              <w:t xml:space="preserve"> </w:t>
            </w:r>
            <w:r w:rsidR="00802F57" w:rsidRPr="00440BCB">
              <w:rPr>
                <w:rFonts w:ascii="Tahoma" w:hAnsi="Tahoma" w:cs="Tahoma"/>
                <w:sz w:val="20"/>
              </w:rPr>
              <w:t>resources, local service/referral information, as well as compassionate listening skills and emotional support</w:t>
            </w:r>
          </w:p>
          <w:p w14:paraId="1FE15B63" w14:textId="2F2E7E45" w:rsidR="00802F57" w:rsidRDefault="00802F57" w:rsidP="00F226E9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</w:t>
            </w:r>
            <w:r w:rsidR="00F226E9">
              <w:rPr>
                <w:rFonts w:ascii="Tahoma" w:hAnsi="Tahoma" w:cs="Tahoma"/>
                <w:sz w:val="20"/>
              </w:rPr>
              <w:t>ses</w:t>
            </w:r>
            <w:r w:rsidRPr="00440BCB">
              <w:rPr>
                <w:rFonts w:ascii="Tahoma" w:hAnsi="Tahoma" w:cs="Tahoma"/>
                <w:sz w:val="20"/>
              </w:rPr>
              <w:t xml:space="preserve"> lived experience of being trans/gender diverse to support trans/gender diverse</w:t>
            </w:r>
            <w:r w:rsidR="00340298">
              <w:rPr>
                <w:rFonts w:ascii="Tahoma" w:hAnsi="Tahoma" w:cs="Tahoma"/>
                <w:sz w:val="20"/>
              </w:rPr>
              <w:t>, gender questioning</w:t>
            </w:r>
            <w:r w:rsidRPr="00440BCB">
              <w:rPr>
                <w:rFonts w:ascii="Tahoma" w:hAnsi="Tahoma" w:cs="Tahoma"/>
                <w:sz w:val="20"/>
              </w:rPr>
              <w:t xml:space="preserve"> </w:t>
            </w:r>
            <w:r w:rsidR="00C60EB1">
              <w:rPr>
                <w:rFonts w:ascii="Tahoma" w:hAnsi="Tahoma" w:cs="Tahoma"/>
                <w:sz w:val="20"/>
              </w:rPr>
              <w:t xml:space="preserve">and </w:t>
            </w:r>
            <w:r w:rsidR="00F226E9">
              <w:rPr>
                <w:rFonts w:ascii="Tahoma" w:hAnsi="Tahoma" w:cs="Tahoma"/>
                <w:sz w:val="20"/>
              </w:rPr>
              <w:t>non-binary</w:t>
            </w:r>
            <w:r w:rsidR="00C60EB1">
              <w:rPr>
                <w:rFonts w:ascii="Tahoma" w:hAnsi="Tahoma" w:cs="Tahoma"/>
                <w:sz w:val="20"/>
              </w:rPr>
              <w:t xml:space="preserve"> </w:t>
            </w:r>
            <w:r w:rsidRPr="00440BCB">
              <w:rPr>
                <w:rFonts w:ascii="Tahoma" w:hAnsi="Tahoma" w:cs="Tahoma"/>
                <w:sz w:val="20"/>
              </w:rPr>
              <w:t>clients and their supports one-on-one</w:t>
            </w:r>
          </w:p>
          <w:p w14:paraId="25AEF782" w14:textId="176368DA" w:rsidR="00F226E9" w:rsidRPr="00F226E9" w:rsidRDefault="00F226E9" w:rsidP="00F226E9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Uses</w:t>
            </w:r>
            <w:r w:rsidRPr="00440BCB">
              <w:rPr>
                <w:rFonts w:ascii="Tahoma" w:hAnsi="Tahoma" w:cs="Tahoma"/>
                <w:sz w:val="20"/>
              </w:rPr>
              <w:t xml:space="preserve"> lived experience of being trans/gender diverse</w:t>
            </w:r>
            <w:r>
              <w:rPr>
                <w:rFonts w:ascii="Tahoma" w:hAnsi="Tahoma" w:cs="Tahoma"/>
                <w:sz w:val="20"/>
              </w:rPr>
              <w:t xml:space="preserve"> to inform community development and community consultations where appropriate</w:t>
            </w:r>
          </w:p>
          <w:p w14:paraId="14163697" w14:textId="29DCA002" w:rsidR="00F226E9" w:rsidRDefault="00D9704F" w:rsidP="00F226E9">
            <w:pPr>
              <w:pStyle w:val="ListParagraph"/>
              <w:numPr>
                <w:ilvl w:val="0"/>
                <w:numId w:val="19"/>
              </w:numPr>
              <w:ind w:left="357" w:hanging="357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Uses p</w:t>
            </w:r>
            <w:r w:rsidR="00340298">
              <w:rPr>
                <w:rFonts w:ascii="Tahoma" w:hAnsi="Tahoma" w:cs="Tahoma"/>
                <w:sz w:val="20"/>
              </w:rPr>
              <w:t>ro-social modelling of positive behaviours</w:t>
            </w:r>
            <w:r w:rsidR="00FB1D89">
              <w:rPr>
                <w:rFonts w:ascii="Tahoma" w:hAnsi="Tahoma" w:cs="Tahoma"/>
                <w:sz w:val="20"/>
              </w:rPr>
              <w:t xml:space="preserve"> and language</w:t>
            </w:r>
            <w:r w:rsidR="007C1EE8">
              <w:rPr>
                <w:rFonts w:ascii="Tahoma" w:hAnsi="Tahoma" w:cs="Tahoma"/>
                <w:sz w:val="20"/>
              </w:rPr>
              <w:t xml:space="preserve"> in accordance with</w:t>
            </w:r>
            <w:r w:rsidR="00340298">
              <w:rPr>
                <w:rFonts w:ascii="Tahoma" w:hAnsi="Tahoma" w:cs="Tahoma"/>
                <w:sz w:val="20"/>
              </w:rPr>
              <w:t xml:space="preserve"> SHINE SA core values</w:t>
            </w:r>
            <w:r w:rsidR="007A7854">
              <w:rPr>
                <w:rFonts w:ascii="Tahoma" w:hAnsi="Tahoma" w:cs="Tahoma"/>
                <w:sz w:val="20"/>
              </w:rPr>
              <w:t xml:space="preserve"> and policies</w:t>
            </w:r>
          </w:p>
          <w:p w14:paraId="5785995E" w14:textId="06B6D836" w:rsidR="00802F57" w:rsidRPr="00847ECF" w:rsidRDefault="00F226E9" w:rsidP="00847ECF">
            <w:pPr>
              <w:numPr>
                <w:ilvl w:val="0"/>
                <w:numId w:val="19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Sha</w:t>
            </w:r>
            <w:r w:rsidR="00847ECF">
              <w:rPr>
                <w:rFonts w:ascii="Tahoma" w:hAnsi="Tahoma" w:cs="Tahoma"/>
                <w:sz w:val="20"/>
                <w:szCs w:val="24"/>
                <w:lang w:val="en-US"/>
              </w:rPr>
              <w:t xml:space="preserve">res 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>lived experience where appropriate and beneficial for the client</w:t>
            </w:r>
          </w:p>
        </w:tc>
        <w:tc>
          <w:tcPr>
            <w:tcW w:w="627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99925" w14:textId="6ECEC620" w:rsidR="001815F4" w:rsidRPr="00802F57" w:rsidRDefault="001815F4" w:rsidP="00F226E9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802F57">
              <w:rPr>
                <w:rFonts w:ascii="Tahoma" w:hAnsi="Tahoma" w:cs="Tahoma"/>
                <w:sz w:val="20"/>
                <w:szCs w:val="24"/>
                <w:lang w:val="en-US"/>
              </w:rPr>
              <w:t>Undertake</w:t>
            </w:r>
            <w:r w:rsidR="00F226E9">
              <w:rPr>
                <w:rFonts w:ascii="Tahoma" w:hAnsi="Tahoma" w:cs="Tahoma"/>
                <w:sz w:val="20"/>
                <w:szCs w:val="24"/>
                <w:lang w:val="en-US"/>
              </w:rPr>
              <w:t>s</w:t>
            </w:r>
            <w:r w:rsidRPr="00802F57">
              <w:rPr>
                <w:rFonts w:ascii="Tahoma" w:hAnsi="Tahoma" w:cs="Tahoma"/>
                <w:sz w:val="20"/>
                <w:szCs w:val="24"/>
                <w:lang w:val="en-US"/>
              </w:rPr>
              <w:t xml:space="preserve"> all activities in a professional and confidential manner</w:t>
            </w:r>
          </w:p>
          <w:p w14:paraId="7754ECCA" w14:textId="3127CF6D" w:rsidR="001815F4" w:rsidRPr="00802F57" w:rsidRDefault="00802F57" w:rsidP="00F226E9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802F57">
              <w:rPr>
                <w:rFonts w:ascii="Tahoma" w:hAnsi="Tahoma" w:cs="Tahoma"/>
                <w:sz w:val="20"/>
                <w:szCs w:val="24"/>
                <w:lang w:val="en-US"/>
              </w:rPr>
              <w:t>Provide</w:t>
            </w:r>
            <w:r w:rsidR="00F226E9">
              <w:rPr>
                <w:rFonts w:ascii="Tahoma" w:hAnsi="Tahoma" w:cs="Tahoma"/>
                <w:sz w:val="20"/>
                <w:szCs w:val="24"/>
                <w:lang w:val="en-US"/>
              </w:rPr>
              <w:t>s</w:t>
            </w:r>
            <w:r w:rsidRPr="00802F57">
              <w:rPr>
                <w:rFonts w:ascii="Tahoma" w:hAnsi="Tahoma" w:cs="Tahoma"/>
                <w:sz w:val="20"/>
                <w:szCs w:val="24"/>
                <w:lang w:val="en-US"/>
              </w:rPr>
              <w:t xml:space="preserve"> respectful support to clients of the service </w:t>
            </w:r>
          </w:p>
          <w:p w14:paraId="5E89C33C" w14:textId="7D768750" w:rsidR="001815F4" w:rsidRPr="00303E00" w:rsidRDefault="001815F4" w:rsidP="00AA0F66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802F57">
              <w:rPr>
                <w:rFonts w:ascii="Tahoma" w:hAnsi="Tahoma" w:cs="Tahoma"/>
                <w:sz w:val="20"/>
                <w:szCs w:val="24"/>
                <w:lang w:val="en-US"/>
              </w:rPr>
              <w:t>Demonstrate</w:t>
            </w:r>
            <w:r w:rsidR="00F226E9">
              <w:rPr>
                <w:rFonts w:ascii="Tahoma" w:hAnsi="Tahoma" w:cs="Tahoma"/>
                <w:sz w:val="20"/>
                <w:szCs w:val="24"/>
                <w:lang w:val="en-US"/>
              </w:rPr>
              <w:t>s</w:t>
            </w:r>
            <w:r w:rsidRPr="00802F57">
              <w:rPr>
                <w:rFonts w:ascii="Tahoma" w:hAnsi="Tahoma" w:cs="Tahoma"/>
                <w:sz w:val="20"/>
                <w:szCs w:val="24"/>
                <w:lang w:val="en-US"/>
              </w:rPr>
              <w:t xml:space="preserve"> initiative and problem solving skills</w:t>
            </w:r>
          </w:p>
        </w:tc>
      </w:tr>
      <w:tr w:rsidR="001815F4" w:rsidRPr="001815F4" w14:paraId="52EBDCF7" w14:textId="77777777" w:rsidTr="00F226E9">
        <w:trPr>
          <w:trHeight w:val="827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00D8" w14:textId="77777777" w:rsidR="001815F4" w:rsidRPr="001815F4" w:rsidRDefault="00C60EB1" w:rsidP="001815F4">
            <w:pPr>
              <w:spacing w:before="20" w:after="20"/>
              <w:jc w:val="both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Peer support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61EE8" w14:textId="77777777" w:rsidR="00F15436" w:rsidRPr="001815F4" w:rsidRDefault="000424DB" w:rsidP="00F226E9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Group work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8C36" w14:textId="37A96693" w:rsidR="001815F4" w:rsidRPr="001815F4" w:rsidRDefault="00C60EB1" w:rsidP="00F226E9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Co-facilitate</w:t>
            </w:r>
            <w:r w:rsidR="00F226E9">
              <w:rPr>
                <w:rFonts w:ascii="Tahoma" w:hAnsi="Tahoma" w:cs="Tahoma"/>
                <w:sz w:val="20"/>
                <w:szCs w:val="24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or support</w:t>
            </w:r>
            <w:r w:rsidR="00F226E9">
              <w:rPr>
                <w:rFonts w:ascii="Tahoma" w:hAnsi="Tahoma" w:cs="Tahoma"/>
                <w:sz w:val="20"/>
                <w:szCs w:val="24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appropriate grou</w:t>
            </w:r>
            <w:r w:rsidR="001A499E">
              <w:rPr>
                <w:rFonts w:ascii="Tahoma" w:hAnsi="Tahoma" w:cs="Tahoma"/>
                <w:sz w:val="20"/>
                <w:szCs w:val="24"/>
                <w:lang w:val="en-US"/>
              </w:rPr>
              <w:t>p work developed by SHINE SA, and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in conjunction with other services.</w:t>
            </w:r>
          </w:p>
        </w:tc>
      </w:tr>
      <w:tr w:rsidR="001815F4" w:rsidRPr="001815F4" w14:paraId="43C2ED0C" w14:textId="77777777" w:rsidTr="00F226E9">
        <w:trPr>
          <w:trHeight w:val="1220"/>
        </w:trPr>
        <w:tc>
          <w:tcPr>
            <w:tcW w:w="2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D868" w14:textId="476B276E" w:rsidR="001815F4" w:rsidRPr="001815F4" w:rsidRDefault="007C1EE8" w:rsidP="001815F4">
            <w:pPr>
              <w:spacing w:before="20" w:after="20"/>
              <w:jc w:val="both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Maintain</w:t>
            </w:r>
            <w:r w:rsidR="00F226E9">
              <w:rPr>
                <w:rFonts w:ascii="Tahoma" w:hAnsi="Tahoma" w:cs="Tahoma"/>
                <w:sz w:val="20"/>
                <w:szCs w:val="24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high standards of professionalism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EC24" w14:textId="12EEB786" w:rsidR="007C1EE8" w:rsidRDefault="00544E00" w:rsidP="00F226E9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 w:rsidRPr="00440BCB">
              <w:rPr>
                <w:rFonts w:ascii="Tahoma" w:hAnsi="Tahoma" w:cs="Tahoma"/>
                <w:sz w:val="20"/>
              </w:rPr>
              <w:t>Attend</w:t>
            </w:r>
            <w:r w:rsidR="00F226E9">
              <w:rPr>
                <w:rFonts w:ascii="Tahoma" w:hAnsi="Tahoma" w:cs="Tahoma"/>
                <w:sz w:val="20"/>
              </w:rPr>
              <w:t>s</w:t>
            </w:r>
            <w:r w:rsidRPr="00440BCB">
              <w:rPr>
                <w:rFonts w:ascii="Tahoma" w:hAnsi="Tahoma" w:cs="Tahoma"/>
                <w:sz w:val="20"/>
              </w:rPr>
              <w:t xml:space="preserve"> all </w:t>
            </w:r>
            <w:r w:rsidR="00F226E9">
              <w:rPr>
                <w:rFonts w:ascii="Tahoma" w:hAnsi="Tahoma" w:cs="Tahoma"/>
                <w:sz w:val="20"/>
              </w:rPr>
              <w:t>relevant</w:t>
            </w:r>
            <w:r w:rsidRPr="00440BCB">
              <w:rPr>
                <w:rFonts w:ascii="Tahoma" w:hAnsi="Tahoma" w:cs="Tahoma"/>
                <w:sz w:val="20"/>
              </w:rPr>
              <w:t xml:space="preserve"> training and induction sess</w:t>
            </w:r>
            <w:r w:rsidR="00D9704F">
              <w:rPr>
                <w:rFonts w:ascii="Tahoma" w:hAnsi="Tahoma" w:cs="Tahoma"/>
                <w:sz w:val="20"/>
              </w:rPr>
              <w:t>ions</w:t>
            </w:r>
            <w:r w:rsidRPr="00440BCB">
              <w:rPr>
                <w:rFonts w:ascii="Tahoma" w:hAnsi="Tahoma" w:cs="Tahoma"/>
                <w:sz w:val="20"/>
              </w:rPr>
              <w:t xml:space="preserve"> before meeting with any clients of the </w:t>
            </w:r>
            <w:r>
              <w:rPr>
                <w:rFonts w:ascii="Tahoma" w:hAnsi="Tahoma" w:cs="Tahoma"/>
                <w:sz w:val="20"/>
              </w:rPr>
              <w:t>service</w:t>
            </w:r>
          </w:p>
          <w:p w14:paraId="65A4D054" w14:textId="51AFDCC1" w:rsidR="007C1EE8" w:rsidRPr="007C1EE8" w:rsidRDefault="00F226E9">
            <w:pPr>
              <w:numPr>
                <w:ilvl w:val="0"/>
                <w:numId w:val="2"/>
              </w:numPr>
              <w:tabs>
                <w:tab w:val="left" w:pos="567"/>
              </w:tabs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Provides</w:t>
            </w:r>
            <w:r w:rsidR="007C1EE8">
              <w:rPr>
                <w:rFonts w:ascii="Tahoma" w:hAnsi="Tahoma" w:cs="Tahoma"/>
                <w:sz w:val="20"/>
                <w:szCs w:val="24"/>
                <w:lang w:val="en-US"/>
              </w:rPr>
              <w:t xml:space="preserve"> a DCSI clearance as facilita</w:t>
            </w:r>
            <w:r w:rsidR="00D9704F">
              <w:rPr>
                <w:rFonts w:ascii="Tahoma" w:hAnsi="Tahoma" w:cs="Tahoma"/>
                <w:sz w:val="20"/>
                <w:szCs w:val="24"/>
                <w:lang w:val="en-US"/>
              </w:rPr>
              <w:t>ted by SHINE SA Human Resources prior to working with clients</w:t>
            </w:r>
          </w:p>
          <w:p w14:paraId="45E2DE1B" w14:textId="29E80740" w:rsidR="001815F4" w:rsidRDefault="00340298" w:rsidP="00F226E9">
            <w:pPr>
              <w:numPr>
                <w:ilvl w:val="0"/>
                <w:numId w:val="2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Attend</w:t>
            </w:r>
            <w:r w:rsidR="00F226E9">
              <w:rPr>
                <w:rFonts w:ascii="Tahoma" w:hAnsi="Tahoma" w:cs="Tahoma"/>
                <w:sz w:val="20"/>
                <w:szCs w:val="24"/>
                <w:lang w:val="en-US"/>
              </w:rPr>
              <w:t>s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 xml:space="preserve"> specialist </w:t>
            </w:r>
            <w:r w:rsidR="00544E00">
              <w:rPr>
                <w:rFonts w:ascii="Tahoma" w:hAnsi="Tahoma" w:cs="Tahoma"/>
                <w:sz w:val="20"/>
                <w:szCs w:val="24"/>
                <w:lang w:val="en-US"/>
              </w:rPr>
              <w:t xml:space="preserve">ad hoc </w:t>
            </w:r>
            <w:r>
              <w:rPr>
                <w:rFonts w:ascii="Tahoma" w:hAnsi="Tahoma" w:cs="Tahoma"/>
                <w:sz w:val="20"/>
                <w:szCs w:val="24"/>
                <w:lang w:val="en-US"/>
              </w:rPr>
              <w:t>training wh</w:t>
            </w:r>
            <w:r w:rsidR="00D9704F">
              <w:rPr>
                <w:rFonts w:ascii="Tahoma" w:hAnsi="Tahoma" w:cs="Tahoma"/>
                <w:sz w:val="20"/>
                <w:szCs w:val="24"/>
                <w:lang w:val="en-US"/>
              </w:rPr>
              <w:t>en available to Peer Volunteers</w:t>
            </w:r>
          </w:p>
          <w:p w14:paraId="071CF685" w14:textId="2B720892" w:rsidR="00375E58" w:rsidRPr="00F226E9" w:rsidRDefault="00544E00" w:rsidP="00F226E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Maintain</w:t>
            </w:r>
            <w:r w:rsidR="00F226E9">
              <w:rPr>
                <w:rFonts w:ascii="Tahoma" w:hAnsi="Tahoma" w:cs="Tahoma"/>
                <w:sz w:val="20"/>
              </w:rPr>
              <w:t>s</w:t>
            </w:r>
            <w:r w:rsidR="00FB1D89" w:rsidRPr="00440BCB">
              <w:rPr>
                <w:rFonts w:ascii="Tahoma" w:hAnsi="Tahoma" w:cs="Tahoma"/>
                <w:sz w:val="20"/>
              </w:rPr>
              <w:t xml:space="preserve"> professional boundaries with clients at all times, including</w:t>
            </w:r>
            <w:r w:rsidR="00F226E9">
              <w:rPr>
                <w:rFonts w:ascii="Tahoma" w:hAnsi="Tahoma" w:cs="Tahoma"/>
                <w:sz w:val="20"/>
              </w:rPr>
              <w:t>:-</w:t>
            </w:r>
            <w:r w:rsidR="00FB1D89" w:rsidRPr="00440BCB">
              <w:rPr>
                <w:rFonts w:ascii="Tahoma" w:hAnsi="Tahoma" w:cs="Tahoma"/>
                <w:sz w:val="20"/>
              </w:rPr>
              <w:t xml:space="preserve"> the reporting of any conflicts of interest and client safety issues to the Coordinator/Supervisor</w:t>
            </w:r>
            <w:r w:rsidR="00F226E9">
              <w:rPr>
                <w:rFonts w:ascii="Tahoma" w:hAnsi="Tahoma" w:cs="Tahoma"/>
                <w:sz w:val="20"/>
              </w:rPr>
              <w:t xml:space="preserve">; </w:t>
            </w:r>
            <w:r w:rsidR="00375E58" w:rsidRPr="00F226E9">
              <w:rPr>
                <w:rFonts w:ascii="Tahoma" w:hAnsi="Tahoma" w:cs="Tahoma"/>
                <w:sz w:val="20"/>
              </w:rPr>
              <w:t>non-disclosure of personal information unless relevant to the conversation</w:t>
            </w:r>
            <w:r w:rsidR="007A7854" w:rsidRPr="00F226E9">
              <w:rPr>
                <w:rFonts w:ascii="Tahoma" w:hAnsi="Tahoma" w:cs="Tahoma"/>
                <w:sz w:val="20"/>
              </w:rPr>
              <w:t xml:space="preserve"> and of benefit to the experience of the client</w:t>
            </w:r>
          </w:p>
          <w:p w14:paraId="161E5B66" w14:textId="58784FD7" w:rsidR="0039371B" w:rsidRDefault="00F226E9" w:rsidP="0039371B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</w:t>
            </w:r>
            <w:r w:rsidR="00D9704F">
              <w:rPr>
                <w:rFonts w:ascii="Tahoma" w:hAnsi="Tahoma" w:cs="Tahoma"/>
                <w:sz w:val="20"/>
              </w:rPr>
              <w:t xml:space="preserve">ompletes </w:t>
            </w:r>
            <w:r w:rsidR="0039371B">
              <w:rPr>
                <w:rFonts w:ascii="Tahoma" w:hAnsi="Tahoma" w:cs="Tahoma"/>
                <w:sz w:val="20"/>
              </w:rPr>
              <w:t xml:space="preserve">CHIS forms </w:t>
            </w:r>
            <w:r w:rsidR="00544E00">
              <w:rPr>
                <w:rFonts w:ascii="Tahoma" w:hAnsi="Tahoma" w:cs="Tahoma"/>
                <w:sz w:val="20"/>
              </w:rPr>
              <w:t>to record service data</w:t>
            </w:r>
            <w:r>
              <w:rPr>
                <w:rFonts w:ascii="Tahoma" w:hAnsi="Tahoma" w:cs="Tahoma"/>
                <w:sz w:val="20"/>
              </w:rPr>
              <w:t xml:space="preserve"> for each session</w:t>
            </w:r>
          </w:p>
          <w:p w14:paraId="6FAF4399" w14:textId="7BEDFE5C" w:rsidR="00FB1D89" w:rsidRPr="001815F4" w:rsidRDefault="0039371B" w:rsidP="00F226E9">
            <w:pPr>
              <w:pStyle w:val="ListParagraph"/>
              <w:numPr>
                <w:ilvl w:val="0"/>
                <w:numId w:val="2"/>
              </w:numPr>
              <w:contextualSpacing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</w:rPr>
              <w:t>Attend</w:t>
            </w:r>
            <w:r w:rsidR="00F226E9">
              <w:rPr>
                <w:rFonts w:ascii="Tahoma" w:hAnsi="Tahoma" w:cs="Tahoma"/>
                <w:sz w:val="20"/>
              </w:rPr>
              <w:t>s</w:t>
            </w:r>
            <w:r>
              <w:rPr>
                <w:rFonts w:ascii="Tahoma" w:hAnsi="Tahoma" w:cs="Tahoma"/>
                <w:sz w:val="20"/>
              </w:rPr>
              <w:t xml:space="preserve"> team meetings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C15B" w14:textId="77777777" w:rsidR="005E70C9" w:rsidRDefault="005E70C9" w:rsidP="00F226E9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Tahoma" w:hAnsi="Tahoma" w:cs="Tahoma"/>
                <w:sz w:val="20"/>
              </w:rPr>
            </w:pPr>
            <w:r w:rsidRPr="00440BCB">
              <w:rPr>
                <w:rFonts w:ascii="Tahoma" w:hAnsi="Tahoma" w:cs="Tahoma"/>
                <w:sz w:val="20"/>
              </w:rPr>
              <w:t>Volunteerin</w:t>
            </w:r>
            <w:r>
              <w:rPr>
                <w:rFonts w:ascii="Tahoma" w:hAnsi="Tahoma" w:cs="Tahoma"/>
                <w:sz w:val="20"/>
              </w:rPr>
              <w:t>g within the guidelines of SHINE</w:t>
            </w:r>
            <w:r w:rsidRPr="00440BCB">
              <w:rPr>
                <w:rFonts w:ascii="Tahoma" w:hAnsi="Tahoma" w:cs="Tahoma"/>
                <w:sz w:val="20"/>
              </w:rPr>
              <w:t xml:space="preserve"> SA policies and procedures</w:t>
            </w:r>
          </w:p>
          <w:p w14:paraId="21C6FC2B" w14:textId="41C661D9" w:rsidR="007C1EE8" w:rsidRDefault="0039371B" w:rsidP="00F226E9">
            <w:pPr>
              <w:numPr>
                <w:ilvl w:val="0"/>
                <w:numId w:val="8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C</w:t>
            </w:r>
            <w:r w:rsidR="007C1EE8">
              <w:rPr>
                <w:rFonts w:ascii="Tahoma" w:hAnsi="Tahoma" w:cs="Tahoma"/>
                <w:sz w:val="20"/>
                <w:szCs w:val="24"/>
                <w:lang w:val="en-US"/>
              </w:rPr>
              <w:t>urrent DCSI clearance</w:t>
            </w:r>
          </w:p>
          <w:p w14:paraId="53FA2055" w14:textId="46CF3EF8" w:rsidR="007C1EE8" w:rsidRDefault="00F1018F" w:rsidP="00F226E9">
            <w:pPr>
              <w:numPr>
                <w:ilvl w:val="0"/>
                <w:numId w:val="8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Attend</w:t>
            </w:r>
            <w:r w:rsidR="0039371B">
              <w:rPr>
                <w:rFonts w:ascii="Tahoma" w:hAnsi="Tahoma" w:cs="Tahoma"/>
                <w:sz w:val="20"/>
                <w:szCs w:val="24"/>
                <w:lang w:val="en-US"/>
              </w:rPr>
              <w:t xml:space="preserve"> core training</w:t>
            </w:r>
          </w:p>
          <w:p w14:paraId="3BE12109" w14:textId="77777777" w:rsidR="00340298" w:rsidRDefault="00FB1D89" w:rsidP="00F226E9">
            <w:pPr>
              <w:numPr>
                <w:ilvl w:val="0"/>
                <w:numId w:val="8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Reporting risks, concerns and conflicts of interest to Supervisor.</w:t>
            </w:r>
          </w:p>
          <w:p w14:paraId="2EA07A5B" w14:textId="77777777" w:rsidR="0039371B" w:rsidRDefault="0039371B" w:rsidP="00F226E9">
            <w:pPr>
              <w:numPr>
                <w:ilvl w:val="0"/>
                <w:numId w:val="8"/>
              </w:numPr>
              <w:tabs>
                <w:tab w:val="left" w:pos="567"/>
              </w:tabs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  <w:r>
              <w:rPr>
                <w:rFonts w:ascii="Tahoma" w:hAnsi="Tahoma" w:cs="Tahoma"/>
                <w:sz w:val="20"/>
                <w:szCs w:val="24"/>
                <w:lang w:val="en-US"/>
              </w:rPr>
              <w:t>Giving CHIS forms to Supervisor for data entry.</w:t>
            </w:r>
          </w:p>
          <w:p w14:paraId="14DED5F6" w14:textId="62353789" w:rsidR="006A21A7" w:rsidRPr="001815F4" w:rsidRDefault="006A21A7" w:rsidP="00F226E9">
            <w:pPr>
              <w:pStyle w:val="ListParagraph"/>
              <w:ind w:left="357" w:hanging="357"/>
              <w:rPr>
                <w:rFonts w:ascii="Tahoma" w:hAnsi="Tahoma" w:cs="Tahoma"/>
                <w:sz w:val="20"/>
                <w:szCs w:val="24"/>
                <w:lang w:val="en-US"/>
              </w:rPr>
            </w:pPr>
          </w:p>
        </w:tc>
      </w:tr>
    </w:tbl>
    <w:p w14:paraId="61AFBFF6" w14:textId="77777777" w:rsidR="003A724B" w:rsidRPr="00434797" w:rsidRDefault="003A724B">
      <w:pPr>
        <w:rPr>
          <w:rFonts w:ascii="Tahoma" w:hAnsi="Tahoma" w:cs="Tahoma"/>
          <w:sz w:val="20"/>
        </w:rPr>
      </w:pPr>
    </w:p>
    <w:p w14:paraId="2E641C75" w14:textId="77777777" w:rsidR="00430248" w:rsidRPr="00434797" w:rsidRDefault="00430248">
      <w:pPr>
        <w:rPr>
          <w:rFonts w:ascii="Tahoma" w:hAnsi="Tahoma" w:cs="Tahoma"/>
          <w:sz w:val="22"/>
          <w:szCs w:val="22"/>
        </w:rPr>
        <w:sectPr w:rsidR="00430248" w:rsidRPr="00434797" w:rsidSect="00430248">
          <w:headerReference w:type="default" r:id="rId10"/>
          <w:footerReference w:type="default" r:id="rId11"/>
          <w:pgSz w:w="16834" w:h="11909" w:orient="landscape"/>
          <w:pgMar w:top="1152" w:right="720" w:bottom="1152" w:left="720" w:header="720" w:footer="720" w:gutter="0"/>
          <w:paperSrc w:first="1" w:other="1"/>
          <w:cols w:space="720"/>
          <w:docGrid w:linePitch="326"/>
        </w:sectPr>
      </w:pPr>
    </w:p>
    <w:p w14:paraId="51A4710C" w14:textId="77777777" w:rsidR="00927A16" w:rsidRPr="00434797" w:rsidRDefault="00927A16" w:rsidP="00927A16">
      <w:pPr>
        <w:rPr>
          <w:rFonts w:ascii="Tahoma" w:hAnsi="Tahoma" w:cs="Tahoma"/>
          <w:sz w:val="22"/>
          <w:szCs w:val="22"/>
        </w:rPr>
      </w:pPr>
    </w:p>
    <w:p w14:paraId="2C91AA35" w14:textId="77777777" w:rsidR="00927A16" w:rsidRPr="00434797" w:rsidRDefault="00927A16" w:rsidP="00927A16">
      <w:pPr>
        <w:rPr>
          <w:rFonts w:ascii="Tahoma" w:hAnsi="Tahoma" w:cs="Tahoma"/>
          <w:b/>
          <w:sz w:val="28"/>
        </w:rPr>
      </w:pPr>
      <w:r w:rsidRPr="00434797">
        <w:rPr>
          <w:rFonts w:ascii="Tahoma" w:hAnsi="Tahoma" w:cs="Tahoma"/>
          <w:b/>
          <w:sz w:val="28"/>
        </w:rPr>
        <w:t>Person Specification</w:t>
      </w:r>
    </w:p>
    <w:p w14:paraId="6B3B8CB7" w14:textId="77777777" w:rsidR="00927A16" w:rsidRPr="00434797" w:rsidRDefault="00927A16" w:rsidP="00927A16">
      <w:pPr>
        <w:rPr>
          <w:rFonts w:ascii="Tahoma" w:hAnsi="Tahoma" w:cs="Tahoma"/>
          <w:sz w:val="22"/>
          <w:szCs w:val="22"/>
        </w:rPr>
      </w:pPr>
    </w:p>
    <w:p w14:paraId="66924409" w14:textId="77777777" w:rsidR="00AF4A48" w:rsidRPr="00AF4A48" w:rsidRDefault="009C1F35" w:rsidP="00AF4A48">
      <w:pPr>
        <w:spacing w:before="60" w:after="60"/>
        <w:ind w:left="720" w:hanging="720"/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b/>
          <w:color w:val="000000"/>
        </w:rPr>
        <w:t xml:space="preserve">Selection Criteria: </w:t>
      </w:r>
      <w:r w:rsidR="00927A16" w:rsidRPr="00434797">
        <w:rPr>
          <w:rFonts w:ascii="Tahoma" w:hAnsi="Tahoma" w:cs="Tahoma"/>
          <w:b/>
          <w:color w:val="000000"/>
        </w:rPr>
        <w:t>Essential Minimum Requirements</w:t>
      </w:r>
      <w:r w:rsidR="00691B0B" w:rsidRPr="00434797">
        <w:rPr>
          <w:rFonts w:ascii="Tahoma" w:hAnsi="Tahoma" w:cs="Tahoma"/>
          <w:b/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1815F4" w:rsidRPr="00434797" w14:paraId="4EDF0BED" w14:textId="77777777" w:rsidTr="00AF4A48">
        <w:trPr>
          <w:trHeight w:val="341"/>
        </w:trPr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clear" w:color="auto" w:fill="auto"/>
            <w:vAlign w:val="center"/>
          </w:tcPr>
          <w:p w14:paraId="1448FB58" w14:textId="77777777" w:rsidR="001815F4" w:rsidRPr="00434797" w:rsidRDefault="001815F4" w:rsidP="00AE4BC3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Educational/Vocational Qualifications</w:t>
            </w:r>
          </w:p>
        </w:tc>
      </w:tr>
      <w:tr w:rsidR="001815F4" w:rsidRPr="00434797" w14:paraId="76B835E4" w14:textId="77777777" w:rsidTr="00AF4A48">
        <w:trPr>
          <w:trHeight w:val="275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95C56" w14:textId="731C01AB" w:rsidR="001815F4" w:rsidRPr="00AF4A48" w:rsidRDefault="00960414" w:rsidP="00F15436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 w:after="120"/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No</w:t>
            </w:r>
            <w:r w:rsidR="00303E00">
              <w:rPr>
                <w:rFonts w:ascii="Tahoma" w:hAnsi="Tahoma" w:cs="Tahoma"/>
                <w:color w:val="000000"/>
                <w:sz w:val="20"/>
              </w:rPr>
              <w:t xml:space="preserve"> specific requirements</w:t>
            </w:r>
          </w:p>
        </w:tc>
      </w:tr>
    </w:tbl>
    <w:p w14:paraId="13F86630" w14:textId="77777777" w:rsidR="001815F4" w:rsidRPr="00434797" w:rsidRDefault="001815F4" w:rsidP="001815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1815F4" w:rsidRPr="00434797" w14:paraId="1429E38F" w14:textId="77777777" w:rsidTr="00AE4BC3">
        <w:trPr>
          <w:trHeight w:val="416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50ABE" w14:textId="77777777" w:rsidR="001815F4" w:rsidRPr="00434797" w:rsidRDefault="001815F4" w:rsidP="00AE4BC3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 xml:space="preserve">Personal Abilities/Aptitudes/Skills </w:t>
            </w:r>
          </w:p>
        </w:tc>
      </w:tr>
      <w:tr w:rsidR="001815F4" w:rsidRPr="00134B9F" w14:paraId="74EA7AA2" w14:textId="77777777" w:rsidTr="00AE4BC3">
        <w:trPr>
          <w:trHeight w:val="416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66AA7" w14:textId="5539F138" w:rsidR="00AF4A48" w:rsidRPr="00AF4A48" w:rsidRDefault="00AF4A48" w:rsidP="00B10A30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An interest and passion to work with and support members of the transgender and gender diverse community in a non-j</w:t>
            </w:r>
            <w:r w:rsidR="00303E00">
              <w:rPr>
                <w:rFonts w:ascii="Tahoma" w:hAnsi="Tahoma" w:cs="Tahoma"/>
                <w:color w:val="000000"/>
                <w:sz w:val="20"/>
              </w:rPr>
              <w:t>udgmental and respectful manner</w:t>
            </w:r>
          </w:p>
          <w:p w14:paraId="36964D14" w14:textId="1F8CD2C8" w:rsidR="00AF4A48" w:rsidRPr="00AF4A48" w:rsidRDefault="00AF4A48" w:rsidP="00B10A30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Ability to convey warmth, openness, empathy and concern for the wellbein</w:t>
            </w:r>
            <w:r w:rsidR="00303E00">
              <w:rPr>
                <w:rFonts w:ascii="Tahoma" w:hAnsi="Tahoma" w:cs="Tahoma"/>
                <w:color w:val="000000"/>
                <w:sz w:val="20"/>
              </w:rPr>
              <w:t>g of clients and their families</w:t>
            </w:r>
          </w:p>
          <w:p w14:paraId="3F17CBE3" w14:textId="59391C0E" w:rsidR="00AF4A48" w:rsidRPr="00AF4A48" w:rsidRDefault="00AF4A48" w:rsidP="00B10A30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 xml:space="preserve">Capacity and willingness to contribute to a supportive </w:t>
            </w:r>
            <w:r w:rsidR="00303E00">
              <w:rPr>
                <w:rFonts w:ascii="Tahoma" w:hAnsi="Tahoma" w:cs="Tahoma"/>
                <w:color w:val="000000"/>
                <w:sz w:val="20"/>
              </w:rPr>
              <w:t>and productive team environment</w:t>
            </w:r>
          </w:p>
          <w:p w14:paraId="0EF59238" w14:textId="1CE482BA" w:rsidR="00AF4A48" w:rsidRPr="00AF4A48" w:rsidRDefault="00AF4A48" w:rsidP="00B10A30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Ability to apply a range of effective communication skills in providing information and support to members of the transgender</w:t>
            </w:r>
            <w:r w:rsidR="00960414">
              <w:rPr>
                <w:rFonts w:ascii="Tahoma" w:hAnsi="Tahoma" w:cs="Tahoma"/>
                <w:color w:val="000000"/>
                <w:sz w:val="20"/>
              </w:rPr>
              <w:t>, gender questioning</w:t>
            </w:r>
            <w:r w:rsidRPr="00AF4A48">
              <w:rPr>
                <w:rFonts w:ascii="Tahoma" w:hAnsi="Tahoma" w:cs="Tahoma"/>
                <w:color w:val="000000"/>
                <w:sz w:val="20"/>
              </w:rPr>
              <w:t xml:space="preserve"> and gender diverse </w:t>
            </w:r>
            <w:r w:rsidR="00960414">
              <w:rPr>
                <w:rFonts w:ascii="Tahoma" w:hAnsi="Tahoma" w:cs="Tahoma"/>
                <w:color w:val="000000"/>
                <w:sz w:val="20"/>
              </w:rPr>
              <w:t>individuals and community</w:t>
            </w:r>
          </w:p>
          <w:p w14:paraId="7DF71E25" w14:textId="5348E7B7" w:rsidR="00AF4A48" w:rsidRPr="00AF4A48" w:rsidRDefault="00AF4A48" w:rsidP="00B10A30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Capacity to problem solve and</w:t>
            </w:r>
            <w:r w:rsidR="00303E00">
              <w:rPr>
                <w:rFonts w:ascii="Tahoma" w:hAnsi="Tahoma" w:cs="Tahoma"/>
                <w:color w:val="000000"/>
                <w:sz w:val="20"/>
              </w:rPr>
              <w:t xml:space="preserve"> manage conflict constructively</w:t>
            </w:r>
          </w:p>
          <w:p w14:paraId="04F9553E" w14:textId="77777777" w:rsidR="001815F4" w:rsidRDefault="00AF4A48" w:rsidP="00E00C49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>A stable grounding in handling personal</w:t>
            </w:r>
            <w:r w:rsidR="00303E00">
              <w:rPr>
                <w:rFonts w:ascii="Tahoma" w:hAnsi="Tahoma" w:cs="Tahoma"/>
                <w:color w:val="000000"/>
                <w:sz w:val="20"/>
              </w:rPr>
              <w:t xml:space="preserve"> interactions with other people</w:t>
            </w:r>
          </w:p>
          <w:p w14:paraId="6B09E030" w14:textId="338B6047" w:rsidR="00E00C49" w:rsidRPr="00E00C49" w:rsidRDefault="00E00C49" w:rsidP="00E00C49">
            <w:pPr>
              <w:tabs>
                <w:tab w:val="left" w:pos="567"/>
              </w:tabs>
              <w:ind w:left="36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626F99F4" w14:textId="77777777" w:rsidR="001815F4" w:rsidRPr="00434797" w:rsidRDefault="001815F4" w:rsidP="001815F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1815F4" w:rsidRPr="00434797" w14:paraId="2634E56D" w14:textId="77777777" w:rsidTr="00AE4BC3"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E71FE47" w14:textId="77777777" w:rsidR="001815F4" w:rsidRPr="00434797" w:rsidRDefault="001815F4" w:rsidP="00AE4BC3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Experience</w:t>
            </w:r>
          </w:p>
        </w:tc>
      </w:tr>
      <w:tr w:rsidR="001815F4" w:rsidRPr="00434797" w14:paraId="508FBCFE" w14:textId="77777777" w:rsidTr="00AE4BC3">
        <w:tc>
          <w:tcPr>
            <w:tcW w:w="9821" w:type="dxa"/>
            <w:tcBorders>
              <w:top w:val="nil"/>
            </w:tcBorders>
          </w:tcPr>
          <w:p w14:paraId="56525559" w14:textId="4D3F0284" w:rsidR="0059379D" w:rsidRPr="0059379D" w:rsidRDefault="0059379D" w:rsidP="0059379D">
            <w:pPr>
              <w:pStyle w:val="ListParagraph"/>
              <w:numPr>
                <w:ilvl w:val="0"/>
                <w:numId w:val="2"/>
              </w:numPr>
              <w:shd w:val="clear" w:color="auto" w:fill="FFFFFF"/>
              <w:contextualSpacing/>
              <w:rPr>
                <w:rFonts w:ascii="Tahoma" w:hAnsi="Tahoma" w:cs="Tahoma"/>
                <w:color w:val="000000"/>
                <w:sz w:val="20"/>
              </w:rPr>
            </w:pPr>
            <w:r w:rsidRPr="0059379D">
              <w:rPr>
                <w:rFonts w:ascii="Tahoma" w:hAnsi="Tahoma" w:cs="Tahoma"/>
                <w:color w:val="000000"/>
                <w:sz w:val="20"/>
              </w:rPr>
              <w:t xml:space="preserve">A lived </w:t>
            </w:r>
            <w:r w:rsidR="00482CC4">
              <w:rPr>
                <w:rFonts w:ascii="Tahoma" w:hAnsi="Tahoma" w:cs="Tahoma"/>
                <w:color w:val="000000"/>
                <w:sz w:val="20"/>
              </w:rPr>
              <w:t>transgender or gender diverse experience</w:t>
            </w:r>
          </w:p>
          <w:p w14:paraId="2FA10D80" w14:textId="4F208616" w:rsidR="001815F4" w:rsidRPr="00434797" w:rsidRDefault="00390C1B" w:rsidP="0059379D">
            <w:pPr>
              <w:numPr>
                <w:ilvl w:val="0"/>
                <w:numId w:val="2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Experience in supporting transgender,</w:t>
            </w:r>
            <w:r w:rsidR="0059379D" w:rsidRPr="0059379D">
              <w:rPr>
                <w:rFonts w:ascii="Tahoma" w:hAnsi="Tahoma" w:cs="Tahoma"/>
                <w:color w:val="000000"/>
                <w:sz w:val="20"/>
              </w:rPr>
              <w:t xml:space="preserve"> gender diverse</w:t>
            </w:r>
            <w:r>
              <w:rPr>
                <w:rFonts w:ascii="Tahoma" w:hAnsi="Tahoma" w:cs="Tahoma"/>
                <w:color w:val="000000"/>
                <w:sz w:val="20"/>
              </w:rPr>
              <w:t xml:space="preserve"> and gender questioning</w:t>
            </w:r>
            <w:r w:rsidR="0059379D" w:rsidRPr="0059379D">
              <w:rPr>
                <w:rFonts w:ascii="Tahoma" w:hAnsi="Tahoma" w:cs="Tahoma"/>
                <w:color w:val="000000"/>
                <w:sz w:val="20"/>
              </w:rPr>
              <w:t xml:space="preserve"> clients or communities</w:t>
            </w:r>
          </w:p>
        </w:tc>
      </w:tr>
    </w:tbl>
    <w:p w14:paraId="35523FC7" w14:textId="77777777" w:rsidR="001815F4" w:rsidRPr="00434797" w:rsidRDefault="001815F4" w:rsidP="001815F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1815F4" w:rsidRPr="00434797" w14:paraId="6772CE89" w14:textId="77777777" w:rsidTr="00AE4BC3"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659786" w14:textId="77777777" w:rsidR="001815F4" w:rsidRPr="00434797" w:rsidRDefault="001815F4" w:rsidP="00AE4BC3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Knowledge</w:t>
            </w:r>
          </w:p>
        </w:tc>
      </w:tr>
      <w:tr w:rsidR="001815F4" w:rsidRPr="00434797" w14:paraId="406CE6B7" w14:textId="77777777" w:rsidTr="00AE4BC3">
        <w:tc>
          <w:tcPr>
            <w:tcW w:w="9821" w:type="dxa"/>
            <w:tcBorders>
              <w:top w:val="nil"/>
            </w:tcBorders>
          </w:tcPr>
          <w:p w14:paraId="3A6A5C53" w14:textId="77777777" w:rsidR="001815F4" w:rsidRPr="00434797" w:rsidRDefault="001815F4" w:rsidP="00134B9F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color w:val="000000"/>
                <w:sz w:val="20"/>
              </w:rPr>
              <w:t>Knowledge of and commitment to the principles of:</w:t>
            </w:r>
          </w:p>
          <w:p w14:paraId="1D64ADFA" w14:textId="77777777" w:rsidR="005C607B" w:rsidRPr="00C331AB" w:rsidRDefault="005C607B" w:rsidP="007D1F23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proofErr w:type="spellStart"/>
            <w:r w:rsidRPr="00C331AB">
              <w:rPr>
                <w:rFonts w:ascii="Tahoma" w:hAnsi="Tahoma" w:cs="Tahoma"/>
                <w:color w:val="000000"/>
                <w:sz w:val="20"/>
              </w:rPr>
              <w:t>Interculturalism</w:t>
            </w:r>
            <w:proofErr w:type="spellEnd"/>
          </w:p>
          <w:p w14:paraId="3A7310C9" w14:textId="77777777" w:rsidR="005C607B" w:rsidRPr="00C331AB" w:rsidRDefault="005C607B" w:rsidP="007D1F23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C331AB">
              <w:rPr>
                <w:rFonts w:ascii="Tahoma" w:hAnsi="Tahoma" w:cs="Tahoma"/>
                <w:color w:val="000000"/>
                <w:sz w:val="20"/>
              </w:rPr>
              <w:t>Equal opportunity</w:t>
            </w:r>
          </w:p>
          <w:p w14:paraId="6B57B500" w14:textId="77777777" w:rsidR="005C607B" w:rsidRPr="00C331AB" w:rsidRDefault="005C607B" w:rsidP="007D1F23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C331AB">
              <w:rPr>
                <w:rFonts w:ascii="Tahoma" w:hAnsi="Tahoma" w:cs="Tahoma"/>
                <w:color w:val="000000"/>
                <w:sz w:val="20"/>
              </w:rPr>
              <w:t>Work health and safety</w:t>
            </w:r>
          </w:p>
          <w:p w14:paraId="1EC7B3DE" w14:textId="77777777" w:rsidR="005C607B" w:rsidRPr="00C331AB" w:rsidRDefault="005C607B" w:rsidP="007D1F23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C331AB">
              <w:rPr>
                <w:rFonts w:ascii="Tahoma" w:hAnsi="Tahoma" w:cs="Tahoma"/>
                <w:color w:val="000000"/>
                <w:sz w:val="20"/>
              </w:rPr>
              <w:t>Effective consumer services</w:t>
            </w:r>
          </w:p>
          <w:p w14:paraId="6E4C10A8" w14:textId="77777777" w:rsidR="005C607B" w:rsidRPr="00C331AB" w:rsidRDefault="005C607B" w:rsidP="007D1F23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C331AB">
              <w:rPr>
                <w:rFonts w:ascii="Tahoma" w:hAnsi="Tahoma" w:cs="Tahoma"/>
                <w:color w:val="000000"/>
                <w:sz w:val="20"/>
              </w:rPr>
              <w:t>Social justice and equity</w:t>
            </w:r>
          </w:p>
          <w:p w14:paraId="7727E208" w14:textId="77777777" w:rsidR="005C607B" w:rsidRPr="00434797" w:rsidRDefault="005C607B" w:rsidP="005C607B">
            <w:pPr>
              <w:numPr>
                <w:ilvl w:val="1"/>
                <w:numId w:val="15"/>
              </w:numPr>
              <w:tabs>
                <w:tab w:val="left" w:pos="567"/>
              </w:tabs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color w:val="000000"/>
                <w:sz w:val="20"/>
              </w:rPr>
              <w:t>Reconciliation</w:t>
            </w:r>
          </w:p>
          <w:p w14:paraId="5017476A" w14:textId="77777777" w:rsidR="001815F4" w:rsidRPr="00434797" w:rsidRDefault="001815F4" w:rsidP="001815F4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color w:val="000000"/>
                <w:sz w:val="20"/>
              </w:rPr>
              <w:t>Knowledge of Sexual Health issues</w:t>
            </w:r>
          </w:p>
          <w:p w14:paraId="281B86C0" w14:textId="77777777" w:rsidR="001815F4" w:rsidRPr="00434797" w:rsidRDefault="00482CC4" w:rsidP="001815F4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Understanding SHINE</w:t>
            </w:r>
            <w:r w:rsidR="001815F4" w:rsidRPr="00434797">
              <w:rPr>
                <w:rFonts w:ascii="Tahoma" w:hAnsi="Tahoma" w:cs="Tahoma"/>
                <w:color w:val="000000"/>
                <w:sz w:val="20"/>
              </w:rPr>
              <w:t xml:space="preserve"> SA’s service delivery, professional practice and communities of interest</w:t>
            </w:r>
          </w:p>
          <w:p w14:paraId="430D340A" w14:textId="77777777" w:rsidR="001815F4" w:rsidRPr="00F15436" w:rsidRDefault="001815F4" w:rsidP="001815F4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jc w:val="both"/>
              <w:rPr>
                <w:rFonts w:ascii="Tahoma" w:hAnsi="Tahoma" w:cs="Tahoma"/>
                <w:sz w:val="20"/>
              </w:rPr>
            </w:pPr>
            <w:r w:rsidRPr="00434797">
              <w:rPr>
                <w:rFonts w:ascii="Tahoma" w:hAnsi="Tahoma" w:cs="Tahoma"/>
                <w:color w:val="000000"/>
                <w:sz w:val="20"/>
              </w:rPr>
              <w:t>Government policy and program context and a commitment to t</w:t>
            </w:r>
            <w:r w:rsidR="00482CC4">
              <w:rPr>
                <w:rFonts w:ascii="Tahoma" w:hAnsi="Tahoma" w:cs="Tahoma"/>
                <w:color w:val="000000"/>
                <w:sz w:val="20"/>
              </w:rPr>
              <w:t>he Strategic Directions of SHINE</w:t>
            </w:r>
            <w:r w:rsidRPr="00434797">
              <w:rPr>
                <w:rFonts w:ascii="Tahoma" w:hAnsi="Tahoma" w:cs="Tahoma"/>
                <w:color w:val="000000"/>
                <w:sz w:val="20"/>
              </w:rPr>
              <w:t xml:space="preserve"> SA.</w:t>
            </w:r>
          </w:p>
          <w:p w14:paraId="6C9237A0" w14:textId="77777777" w:rsidR="00F15436" w:rsidRPr="00434797" w:rsidRDefault="00F15436" w:rsidP="001A499E">
            <w:pPr>
              <w:tabs>
                <w:tab w:val="left" w:pos="567"/>
              </w:tabs>
              <w:ind w:left="567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14:paraId="2CDBE268" w14:textId="77777777" w:rsidR="001815F4" w:rsidRPr="00434797" w:rsidRDefault="001815F4" w:rsidP="001815F4">
      <w:pPr>
        <w:rPr>
          <w:rFonts w:ascii="Tahoma" w:hAnsi="Tahoma" w:cs="Tahoma"/>
          <w:sz w:val="22"/>
          <w:szCs w:val="22"/>
        </w:rPr>
      </w:pPr>
    </w:p>
    <w:p w14:paraId="0A898727" w14:textId="77777777" w:rsidR="001815F4" w:rsidRPr="00434797" w:rsidRDefault="001815F4" w:rsidP="001815F4">
      <w:pPr>
        <w:spacing w:before="60" w:after="6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color w:val="000000"/>
        </w:rPr>
        <w:t xml:space="preserve">Selection Criteria: </w:t>
      </w:r>
      <w:r w:rsidRPr="00434797">
        <w:rPr>
          <w:rFonts w:ascii="Tahoma" w:hAnsi="Tahoma" w:cs="Tahoma"/>
          <w:b/>
          <w:color w:val="000000"/>
        </w:rPr>
        <w:t>Desirable Characteristics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1815F4" w:rsidRPr="00434797" w14:paraId="37F95753" w14:textId="77777777" w:rsidTr="00AE4BC3">
        <w:trPr>
          <w:trHeight w:val="341"/>
        </w:trPr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59128EB3" w14:textId="77777777" w:rsidR="001815F4" w:rsidRPr="00434797" w:rsidRDefault="001815F4" w:rsidP="00AE4BC3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Educational/Vocational Qualifications</w:t>
            </w:r>
          </w:p>
        </w:tc>
      </w:tr>
      <w:tr w:rsidR="001815F4" w:rsidRPr="00434797" w14:paraId="21A0DF55" w14:textId="77777777" w:rsidTr="00AF4A48">
        <w:trPr>
          <w:trHeight w:val="275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97CD03" w14:textId="5C0563A8" w:rsidR="00303E00" w:rsidRPr="00303E00" w:rsidRDefault="00482CC4" w:rsidP="00303E00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Peer work</w:t>
            </w:r>
          </w:p>
        </w:tc>
      </w:tr>
    </w:tbl>
    <w:p w14:paraId="33A48171" w14:textId="77777777" w:rsidR="001815F4" w:rsidRDefault="001815F4" w:rsidP="001815F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A5631D" w:rsidRPr="00A5631D" w14:paraId="1EB811C5" w14:textId="77777777" w:rsidTr="00E07925">
        <w:trPr>
          <w:trHeight w:val="416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6A36B" w14:textId="77777777" w:rsidR="00A5631D" w:rsidRPr="007C321C" w:rsidRDefault="00A5631D" w:rsidP="00E07925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7C321C">
              <w:rPr>
                <w:rFonts w:ascii="Tahoma" w:hAnsi="Tahoma" w:cs="Tahoma"/>
                <w:b/>
                <w:color w:val="000000"/>
                <w:sz w:val="20"/>
              </w:rPr>
              <w:t xml:space="preserve">Personal Abilities/Aptitudes/Skills </w:t>
            </w:r>
          </w:p>
        </w:tc>
      </w:tr>
      <w:tr w:rsidR="00A5631D" w:rsidRPr="00A5631D" w14:paraId="1F44B6AA" w14:textId="77777777" w:rsidTr="00E07925">
        <w:trPr>
          <w:trHeight w:val="416"/>
        </w:trPr>
        <w:tc>
          <w:tcPr>
            <w:tcW w:w="9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7A80" w14:textId="13786C68" w:rsidR="00A5631D" w:rsidRPr="00F226E9" w:rsidRDefault="00802883" w:rsidP="00AF4A48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jc w:val="both"/>
              <w:rPr>
                <w:rFonts w:ascii="Tahoma" w:hAnsi="Tahoma" w:cs="Tahoma"/>
                <w:sz w:val="20"/>
              </w:rPr>
            </w:pPr>
            <w:r w:rsidRPr="00F226E9">
              <w:rPr>
                <w:rFonts w:ascii="Tahoma" w:hAnsi="Tahoma" w:cs="Tahoma"/>
                <w:sz w:val="20"/>
              </w:rPr>
              <w:t>Compassionate listening skills</w:t>
            </w:r>
          </w:p>
          <w:p w14:paraId="72FE425C" w14:textId="77777777" w:rsidR="00482CC4" w:rsidRPr="00A5631D" w:rsidRDefault="00482CC4" w:rsidP="00AF4A48">
            <w:pPr>
              <w:numPr>
                <w:ilvl w:val="0"/>
                <w:numId w:val="2"/>
              </w:numPr>
              <w:tabs>
                <w:tab w:val="left" w:pos="567"/>
              </w:tabs>
              <w:ind w:left="567" w:hanging="567"/>
              <w:jc w:val="both"/>
              <w:rPr>
                <w:rFonts w:ascii="Tahoma" w:hAnsi="Tahoma" w:cs="Tahoma"/>
                <w:sz w:val="20"/>
              </w:rPr>
            </w:pPr>
            <w:r w:rsidRPr="00F226E9">
              <w:rPr>
                <w:rFonts w:ascii="Tahoma" w:hAnsi="Tahoma" w:cs="Tahoma"/>
                <w:sz w:val="20"/>
              </w:rPr>
              <w:t>Empathy</w:t>
            </w:r>
          </w:p>
        </w:tc>
      </w:tr>
    </w:tbl>
    <w:p w14:paraId="2A205952" w14:textId="77777777" w:rsidR="00A5631D" w:rsidRDefault="00AF4A48" w:rsidP="00AF4A48">
      <w:pPr>
        <w:tabs>
          <w:tab w:val="left" w:pos="7546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1815F4" w:rsidRPr="00434797" w14:paraId="0A34AE6E" w14:textId="77777777" w:rsidTr="00AE4BC3"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60F7628" w14:textId="77777777" w:rsidR="001815F4" w:rsidRPr="00434797" w:rsidRDefault="001815F4" w:rsidP="00AE4BC3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Experience</w:t>
            </w:r>
          </w:p>
        </w:tc>
      </w:tr>
      <w:tr w:rsidR="001815F4" w:rsidRPr="00434797" w14:paraId="1F50DAE0" w14:textId="77777777" w:rsidTr="00AE4BC3">
        <w:tc>
          <w:tcPr>
            <w:tcW w:w="9821" w:type="dxa"/>
            <w:tcBorders>
              <w:top w:val="nil"/>
            </w:tcBorders>
          </w:tcPr>
          <w:p w14:paraId="1E62CDF7" w14:textId="77777777" w:rsidR="001815F4" w:rsidRDefault="00482CC4" w:rsidP="00482CC4">
            <w:pPr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Experience in service promotion</w:t>
            </w:r>
          </w:p>
          <w:p w14:paraId="3C624513" w14:textId="77777777" w:rsidR="00482CC4" w:rsidRDefault="00482CC4" w:rsidP="00482CC4">
            <w:pPr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>Experience in group work</w:t>
            </w:r>
          </w:p>
          <w:p w14:paraId="4F843E24" w14:textId="7C010F7C" w:rsidR="00C16677" w:rsidRPr="00C16677" w:rsidRDefault="00C16677">
            <w:pPr>
              <w:numPr>
                <w:ilvl w:val="0"/>
                <w:numId w:val="2"/>
              </w:numPr>
              <w:tabs>
                <w:tab w:val="left" w:pos="567"/>
              </w:tabs>
              <w:spacing w:after="120"/>
              <w:ind w:left="567" w:hanging="567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 xml:space="preserve">Experience in </w:t>
            </w:r>
            <w:r>
              <w:rPr>
                <w:rFonts w:ascii="Tahoma" w:hAnsi="Tahoma" w:cs="Tahoma"/>
                <w:color w:val="000000"/>
                <w:sz w:val="20"/>
              </w:rPr>
              <w:t>community development</w:t>
            </w:r>
          </w:p>
        </w:tc>
      </w:tr>
    </w:tbl>
    <w:p w14:paraId="443BA550" w14:textId="5F245A85" w:rsidR="00390C1B" w:rsidRPr="00434797" w:rsidRDefault="00390C1B" w:rsidP="001815F4">
      <w:pPr>
        <w:rPr>
          <w:rFonts w:ascii="Tahoma" w:hAnsi="Tahoma" w:cs="Tahoma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1"/>
      </w:tblGrid>
      <w:tr w:rsidR="001815F4" w:rsidRPr="00434797" w14:paraId="24A177C1" w14:textId="77777777" w:rsidTr="00AE4BC3">
        <w:tc>
          <w:tcPr>
            <w:tcW w:w="982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68CDA5A" w14:textId="77777777" w:rsidR="001815F4" w:rsidRPr="00434797" w:rsidRDefault="001815F4" w:rsidP="00AE4BC3">
            <w:pPr>
              <w:spacing w:before="60" w:after="6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Knowledge</w:t>
            </w:r>
          </w:p>
        </w:tc>
      </w:tr>
      <w:tr w:rsidR="001815F4" w:rsidRPr="00434797" w14:paraId="670772E3" w14:textId="77777777" w:rsidTr="00AE4BC3">
        <w:tc>
          <w:tcPr>
            <w:tcW w:w="9821" w:type="dxa"/>
            <w:tcBorders>
              <w:top w:val="nil"/>
            </w:tcBorders>
          </w:tcPr>
          <w:p w14:paraId="617BDE69" w14:textId="77777777" w:rsidR="00AF4A48" w:rsidRPr="00AF4A48" w:rsidRDefault="00AF4A48" w:rsidP="00AF4A48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AF4A48">
              <w:rPr>
                <w:rFonts w:ascii="Tahoma" w:hAnsi="Tahoma" w:cs="Tahoma"/>
                <w:color w:val="000000"/>
                <w:sz w:val="20"/>
              </w:rPr>
              <w:t xml:space="preserve">Knowledge of the major health and social issues that impact on transgender and gender diverse people  </w:t>
            </w:r>
          </w:p>
          <w:p w14:paraId="68103DEE" w14:textId="5F1B4E6E" w:rsidR="00AF4A48" w:rsidRDefault="004709EA" w:rsidP="00AF4A48">
            <w:pPr>
              <w:numPr>
                <w:ilvl w:val="0"/>
                <w:numId w:val="2"/>
              </w:numPr>
              <w:tabs>
                <w:tab w:val="left" w:pos="567"/>
              </w:tabs>
              <w:spacing w:before="120"/>
              <w:jc w:val="both"/>
              <w:rPr>
                <w:rFonts w:ascii="Tahoma" w:hAnsi="Tahoma" w:cs="Tahoma"/>
                <w:color w:val="000000"/>
                <w:sz w:val="20"/>
              </w:rPr>
            </w:pPr>
            <w:r>
              <w:rPr>
                <w:rFonts w:ascii="Tahoma" w:hAnsi="Tahoma" w:cs="Tahoma"/>
                <w:color w:val="000000"/>
                <w:sz w:val="20"/>
              </w:rPr>
              <w:t xml:space="preserve">Knowledge  and  understanding of the key government and non-government agencies that </w:t>
            </w:r>
            <w:r w:rsidR="00AF4A48" w:rsidRPr="00AF4A48">
              <w:rPr>
                <w:rFonts w:ascii="Tahoma" w:hAnsi="Tahoma" w:cs="Tahoma"/>
                <w:color w:val="000000"/>
                <w:sz w:val="20"/>
              </w:rPr>
              <w:t>provide services to transgender or gender diverse people</w:t>
            </w:r>
          </w:p>
          <w:p w14:paraId="5224C0DB" w14:textId="77777777" w:rsidR="001815F4" w:rsidRPr="00434797" w:rsidRDefault="001815F4" w:rsidP="004A00C0">
            <w:pPr>
              <w:tabs>
                <w:tab w:val="left" w:pos="567"/>
              </w:tabs>
              <w:spacing w:after="120"/>
              <w:jc w:val="both"/>
              <w:rPr>
                <w:rFonts w:ascii="Tahoma" w:hAnsi="Tahoma" w:cs="Tahoma"/>
                <w:color w:val="000000"/>
                <w:sz w:val="20"/>
              </w:rPr>
            </w:pPr>
          </w:p>
        </w:tc>
      </w:tr>
    </w:tbl>
    <w:p w14:paraId="23CF6CCC" w14:textId="77777777" w:rsidR="001815F4" w:rsidRDefault="001815F4" w:rsidP="001815F4">
      <w:pPr>
        <w:rPr>
          <w:rFonts w:ascii="Tahoma" w:hAnsi="Tahoma" w:cs="Tahoma"/>
          <w:sz w:val="22"/>
          <w:szCs w:val="22"/>
        </w:rPr>
      </w:pPr>
    </w:p>
    <w:p w14:paraId="678D8B06" w14:textId="77777777" w:rsidR="006E0CD0" w:rsidRPr="007C321C" w:rsidRDefault="006E0CD0" w:rsidP="006E0CD0">
      <w:pPr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6E0CD0" w:rsidRPr="007C321C" w14:paraId="002D27E0" w14:textId="77777777" w:rsidTr="0091390D">
        <w:tc>
          <w:tcPr>
            <w:tcW w:w="9923" w:type="dxa"/>
          </w:tcPr>
          <w:p w14:paraId="3C1B58DF" w14:textId="77777777" w:rsidR="006E0CD0" w:rsidRPr="007C321C" w:rsidRDefault="006E0CD0" w:rsidP="0091390D">
            <w:pPr>
              <w:spacing w:before="60" w:after="60"/>
              <w:ind w:left="720" w:hanging="720"/>
              <w:rPr>
                <w:rFonts w:ascii="Tahoma" w:hAnsi="Tahoma" w:cs="Tahoma"/>
                <w:b/>
                <w:color w:val="000000"/>
                <w:sz w:val="20"/>
              </w:rPr>
            </w:pPr>
            <w:r w:rsidRPr="007C321C">
              <w:rPr>
                <w:rFonts w:ascii="Tahoma" w:hAnsi="Tahoma" w:cs="Tahoma"/>
                <w:b/>
                <w:color w:val="000000"/>
                <w:sz w:val="20"/>
              </w:rPr>
              <w:t>Job and Person Specification Approval</w:t>
            </w:r>
          </w:p>
        </w:tc>
      </w:tr>
      <w:tr w:rsidR="006E0CD0" w:rsidRPr="007C321C" w14:paraId="7FDD05C3" w14:textId="77777777" w:rsidTr="0091390D">
        <w:tc>
          <w:tcPr>
            <w:tcW w:w="9923" w:type="dxa"/>
            <w:vAlign w:val="center"/>
          </w:tcPr>
          <w:p w14:paraId="5F5F6D14" w14:textId="77777777" w:rsidR="006E0CD0" w:rsidRPr="007C321C" w:rsidRDefault="006E0CD0" w:rsidP="0091390D">
            <w:pPr>
              <w:tabs>
                <w:tab w:val="right" w:leader="dot" w:pos="2864"/>
                <w:tab w:val="left" w:pos="3146"/>
                <w:tab w:val="right" w:leader="dot" w:pos="4343"/>
                <w:tab w:val="left" w:pos="4620"/>
                <w:tab w:val="right" w:leader="dot" w:pos="7669"/>
                <w:tab w:val="left" w:pos="7946"/>
                <w:tab w:val="right" w:leader="dot" w:pos="9332"/>
              </w:tabs>
              <w:suppressAutoHyphens/>
              <w:ind w:left="450"/>
              <w:jc w:val="both"/>
              <w:rPr>
                <w:rFonts w:ascii="Tahoma" w:hAnsi="Tahoma" w:cs="Tahoma"/>
                <w:bCs/>
                <w:iCs/>
                <w:spacing w:val="-3"/>
                <w:sz w:val="12"/>
              </w:rPr>
            </w:pPr>
          </w:p>
          <w:tbl>
            <w:tblPr>
              <w:tblW w:w="9004" w:type="dxa"/>
              <w:tblInd w:w="244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4677"/>
              <w:gridCol w:w="284"/>
              <w:gridCol w:w="2126"/>
            </w:tblGrid>
            <w:tr w:rsidR="006E0CD0" w:rsidRPr="007C321C" w14:paraId="217DF517" w14:textId="77777777" w:rsidTr="0017714B">
              <w:trPr>
                <w:trHeight w:val="323"/>
              </w:trPr>
              <w:tc>
                <w:tcPr>
                  <w:tcW w:w="1917" w:type="dxa"/>
                  <w:tcBorders>
                    <w:top w:val="nil"/>
                    <w:bottom w:val="nil"/>
                  </w:tcBorders>
                  <w:vAlign w:val="center"/>
                </w:tcPr>
                <w:p w14:paraId="6AE874A7" w14:textId="77777777" w:rsidR="006E0CD0" w:rsidRPr="0017714B" w:rsidRDefault="006E0CD0" w:rsidP="0017714B">
                  <w:pPr>
                    <w:tabs>
                      <w:tab w:val="left" w:pos="882"/>
                      <w:tab w:val="center" w:pos="5053"/>
                    </w:tabs>
                    <w:suppressAutoHyphens/>
                    <w:rPr>
                      <w:rFonts w:ascii="Tahoma" w:hAnsi="Tahoma" w:cs="Tahoma"/>
                      <w:b/>
                      <w:bCs/>
                      <w:spacing w:val="-3"/>
                      <w:sz w:val="16"/>
                    </w:rPr>
                  </w:pPr>
                  <w:r w:rsidRPr="0017714B">
                    <w:rPr>
                      <w:rFonts w:ascii="Tahoma" w:hAnsi="Tahoma" w:cs="Tahoma"/>
                      <w:b/>
                      <w:bCs/>
                      <w:spacing w:val="-3"/>
                      <w:sz w:val="16"/>
                    </w:rPr>
                    <w:t>Division Manager</w:t>
                  </w:r>
                  <w:r w:rsidR="0017714B">
                    <w:rPr>
                      <w:rFonts w:ascii="Tahoma" w:hAnsi="Tahoma" w:cs="Tahoma"/>
                      <w:b/>
                      <w:bCs/>
                      <w:spacing w:val="-3"/>
                      <w:sz w:val="16"/>
                    </w:rPr>
                    <w:t xml:space="preserve"> Signature &amp; Date</w:t>
                  </w:r>
                </w:p>
              </w:tc>
              <w:tc>
                <w:tcPr>
                  <w:tcW w:w="4677" w:type="dxa"/>
                  <w:vAlign w:val="center"/>
                </w:tcPr>
                <w:p w14:paraId="72D01178" w14:textId="24C6B7C9" w:rsidR="006E0CD0" w:rsidRPr="007C321C" w:rsidRDefault="004A00C0" w:rsidP="00DE6CB3">
                  <w:pPr>
                    <w:tabs>
                      <w:tab w:val="center" w:pos="5053"/>
                    </w:tabs>
                    <w:suppressAutoHyphens/>
                    <w:jc w:val="both"/>
                    <w:rPr>
                      <w:rFonts w:ascii="Tahoma" w:hAnsi="Tahoma" w:cs="Tahoma"/>
                      <w:bCs/>
                      <w:spacing w:val="-3"/>
                    </w:rPr>
                  </w:pPr>
                  <w:r>
                    <w:rPr>
                      <w:rFonts w:ascii="Tahoma" w:hAnsi="Tahoma" w:cs="Tahoma"/>
                      <w:bCs/>
                      <w:spacing w:val="-3"/>
                    </w:rPr>
                    <w:t xml:space="preserve">Director Clinical </w:t>
                  </w:r>
                  <w:r w:rsidR="00DE6CB3">
                    <w:rPr>
                      <w:rFonts w:ascii="Tahoma" w:hAnsi="Tahoma" w:cs="Tahoma"/>
                      <w:bCs/>
                      <w:spacing w:val="-3"/>
                    </w:rPr>
                    <w:t>and Counselling Division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33B0A87" w14:textId="77777777" w:rsidR="006E0CD0" w:rsidRPr="007C321C" w:rsidRDefault="006E0CD0" w:rsidP="0091390D">
                  <w:pPr>
                    <w:tabs>
                      <w:tab w:val="center" w:pos="5053"/>
                    </w:tabs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vAlign w:val="center"/>
                </w:tcPr>
                <w:p w14:paraId="7B0FA01A" w14:textId="77777777" w:rsidR="006E0CD0" w:rsidRPr="007C321C" w:rsidRDefault="006E0CD0" w:rsidP="0091390D">
                  <w:pPr>
                    <w:tabs>
                      <w:tab w:val="left" w:pos="432"/>
                      <w:tab w:val="left" w:pos="702"/>
                      <w:tab w:val="left" w:pos="1152"/>
                      <w:tab w:val="left" w:pos="1422"/>
                      <w:tab w:val="center" w:pos="5053"/>
                    </w:tabs>
                    <w:suppressAutoHyphens/>
                    <w:rPr>
                      <w:rFonts w:ascii="Tahoma" w:hAnsi="Tahoma" w:cs="Tahoma"/>
                      <w:spacing w:val="-3"/>
                    </w:rPr>
                  </w:pPr>
                  <w:r w:rsidRPr="007C321C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Day eg 28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C321C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7C321C">
                    <w:rPr>
                      <w:rFonts w:ascii="Tahoma" w:hAnsi="Tahoma" w:cs="Tahoma"/>
                    </w:rPr>
                  </w:r>
                  <w:r w:rsidRPr="007C321C">
                    <w:rPr>
                      <w:rFonts w:ascii="Tahoma" w:hAnsi="Tahoma" w:cs="Tahoma"/>
                    </w:rPr>
                    <w:fldChar w:fldCharType="separate"/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</w:rPr>
                    <w:fldChar w:fldCharType="end"/>
                  </w:r>
                  <w:r w:rsidRPr="007C321C">
                    <w:rPr>
                      <w:rFonts w:ascii="Tahoma" w:hAnsi="Tahoma" w:cs="Tahoma"/>
                    </w:rPr>
                    <w:tab/>
                    <w:t>/</w:t>
                  </w:r>
                  <w:r w:rsidRPr="007C321C">
                    <w:rPr>
                      <w:rFonts w:ascii="Tahoma" w:hAnsi="Tahoma" w:cs="Tahoma"/>
                    </w:rPr>
                    <w:tab/>
                  </w:r>
                  <w:r w:rsidRPr="007C321C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Month eg 03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C321C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7C321C">
                    <w:rPr>
                      <w:rFonts w:ascii="Tahoma" w:hAnsi="Tahoma" w:cs="Tahoma"/>
                    </w:rPr>
                  </w:r>
                  <w:r w:rsidRPr="007C321C">
                    <w:rPr>
                      <w:rFonts w:ascii="Tahoma" w:hAnsi="Tahoma" w:cs="Tahoma"/>
                    </w:rPr>
                    <w:fldChar w:fldCharType="separate"/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</w:rPr>
                    <w:fldChar w:fldCharType="end"/>
                  </w:r>
                  <w:r w:rsidRPr="007C321C">
                    <w:rPr>
                      <w:rFonts w:ascii="Tahoma" w:hAnsi="Tahoma" w:cs="Tahoma"/>
                    </w:rPr>
                    <w:tab/>
                    <w:t>/</w:t>
                  </w:r>
                  <w:r w:rsidRPr="007C321C">
                    <w:rPr>
                      <w:rFonts w:ascii="Tahoma" w:hAnsi="Tahoma" w:cs="Tahoma"/>
                    </w:rPr>
                    <w:tab/>
                  </w:r>
                  <w:r w:rsidRPr="007C321C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Day eg 28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C321C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7C321C">
                    <w:rPr>
                      <w:rFonts w:ascii="Tahoma" w:hAnsi="Tahoma" w:cs="Tahoma"/>
                    </w:rPr>
                  </w:r>
                  <w:r w:rsidRPr="007C321C">
                    <w:rPr>
                      <w:rFonts w:ascii="Tahoma" w:hAnsi="Tahoma" w:cs="Tahoma"/>
                    </w:rPr>
                    <w:fldChar w:fldCharType="separate"/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  <w:tr w:rsidR="0017714B" w:rsidRPr="007C321C" w14:paraId="51B8236E" w14:textId="77777777" w:rsidTr="0017714B">
              <w:trPr>
                <w:trHeight w:val="323"/>
              </w:trPr>
              <w:tc>
                <w:tcPr>
                  <w:tcW w:w="1917" w:type="dxa"/>
                  <w:tcBorders>
                    <w:top w:val="nil"/>
                    <w:bottom w:val="nil"/>
                  </w:tcBorders>
                  <w:vAlign w:val="center"/>
                </w:tcPr>
                <w:p w14:paraId="78303FB4" w14:textId="77777777" w:rsidR="0017714B" w:rsidRPr="0017714B" w:rsidRDefault="0017714B" w:rsidP="0017714B">
                  <w:pPr>
                    <w:tabs>
                      <w:tab w:val="right" w:leader="dot" w:pos="2864"/>
                      <w:tab w:val="left" w:pos="3146"/>
                      <w:tab w:val="right" w:leader="dot" w:pos="4343"/>
                      <w:tab w:val="left" w:pos="4620"/>
                      <w:tab w:val="right" w:leader="dot" w:pos="7669"/>
                      <w:tab w:val="left" w:pos="7946"/>
                      <w:tab w:val="right" w:leader="dot" w:pos="9332"/>
                    </w:tabs>
                    <w:suppressAutoHyphens/>
                    <w:spacing w:after="120"/>
                    <w:ind w:left="448"/>
                    <w:jc w:val="both"/>
                    <w:rPr>
                      <w:rFonts w:ascii="Tahoma" w:hAnsi="Tahoma" w:cs="Tahoma"/>
                      <w:bCs/>
                      <w:spacing w:val="-3"/>
                      <w:sz w:val="12"/>
                      <w:szCs w:val="12"/>
                    </w:rPr>
                  </w:pPr>
                </w:p>
                <w:p w14:paraId="6E08E01D" w14:textId="77777777" w:rsidR="0017714B" w:rsidRPr="007C321C" w:rsidRDefault="0017714B" w:rsidP="0017714B">
                  <w:pPr>
                    <w:tabs>
                      <w:tab w:val="left" w:pos="882"/>
                      <w:tab w:val="center" w:pos="5053"/>
                    </w:tabs>
                    <w:suppressAutoHyphens/>
                    <w:ind w:left="252" w:hanging="252"/>
                    <w:rPr>
                      <w:rFonts w:ascii="Tahoma" w:hAnsi="Tahoma" w:cs="Tahoma"/>
                      <w:bCs/>
                      <w:spacing w:val="-3"/>
                      <w:sz w:val="16"/>
                    </w:rPr>
                  </w:pPr>
                  <w:r>
                    <w:rPr>
                      <w:rFonts w:ascii="Tahoma" w:hAnsi="Tahoma" w:cs="Tahoma"/>
                      <w:bCs/>
                      <w:spacing w:val="-3"/>
                      <w:sz w:val="16"/>
                    </w:rPr>
                    <w:t>Print Name</w:t>
                  </w:r>
                </w:p>
              </w:tc>
              <w:tc>
                <w:tcPr>
                  <w:tcW w:w="4677" w:type="dxa"/>
                  <w:vAlign w:val="center"/>
                </w:tcPr>
                <w:p w14:paraId="658A9EF6" w14:textId="77777777" w:rsidR="0017714B" w:rsidRPr="007C321C" w:rsidRDefault="00482CC4" w:rsidP="000A43D4">
                  <w:pPr>
                    <w:tabs>
                      <w:tab w:val="center" w:pos="5053"/>
                    </w:tabs>
                    <w:suppressAutoHyphens/>
                    <w:jc w:val="both"/>
                    <w:rPr>
                      <w:rFonts w:ascii="Tahoma" w:hAnsi="Tahoma" w:cs="Tahoma"/>
                      <w:bCs/>
                      <w:spacing w:val="-3"/>
                    </w:rPr>
                  </w:pPr>
                  <w:r>
                    <w:rPr>
                      <w:rFonts w:ascii="Tahoma" w:hAnsi="Tahoma" w:cs="Tahoma"/>
                      <w:bCs/>
                      <w:spacing w:val="-3"/>
                    </w:rPr>
                    <w:t>Helen Calabretto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120128E6" w14:textId="77777777" w:rsidR="0017714B" w:rsidRPr="007C321C" w:rsidRDefault="0017714B" w:rsidP="000A43D4">
                  <w:pPr>
                    <w:tabs>
                      <w:tab w:val="center" w:pos="5053"/>
                    </w:tabs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vAlign w:val="center"/>
                </w:tcPr>
                <w:p w14:paraId="518AB7C0" w14:textId="77777777" w:rsidR="0017714B" w:rsidRPr="007C321C" w:rsidRDefault="0017714B" w:rsidP="000A43D4">
                  <w:pPr>
                    <w:tabs>
                      <w:tab w:val="left" w:pos="432"/>
                      <w:tab w:val="left" w:pos="702"/>
                      <w:tab w:val="left" w:pos="1152"/>
                      <w:tab w:val="left" w:pos="1422"/>
                      <w:tab w:val="center" w:pos="5053"/>
                    </w:tabs>
                    <w:suppressAutoHyphens/>
                    <w:rPr>
                      <w:rFonts w:ascii="Tahoma" w:hAnsi="Tahoma" w:cs="Tahoma"/>
                      <w:spacing w:val="-3"/>
                    </w:rPr>
                  </w:pPr>
                </w:p>
              </w:tc>
            </w:tr>
          </w:tbl>
          <w:p w14:paraId="20341545" w14:textId="77777777" w:rsidR="0017714B" w:rsidRPr="007C321C" w:rsidRDefault="0017714B" w:rsidP="0017714B">
            <w:pPr>
              <w:tabs>
                <w:tab w:val="right" w:leader="dot" w:pos="2864"/>
                <w:tab w:val="left" w:pos="3146"/>
                <w:tab w:val="right" w:leader="dot" w:pos="4343"/>
                <w:tab w:val="left" w:pos="4620"/>
                <w:tab w:val="right" w:leader="dot" w:pos="7669"/>
                <w:tab w:val="left" w:pos="7946"/>
                <w:tab w:val="right" w:leader="dot" w:pos="9332"/>
              </w:tabs>
              <w:suppressAutoHyphens/>
              <w:ind w:left="450"/>
              <w:jc w:val="both"/>
              <w:rPr>
                <w:rFonts w:ascii="Tahoma" w:hAnsi="Tahoma" w:cs="Tahoma"/>
                <w:bCs/>
                <w:iCs/>
                <w:spacing w:val="-3"/>
                <w:sz w:val="12"/>
              </w:rPr>
            </w:pPr>
          </w:p>
          <w:tbl>
            <w:tblPr>
              <w:tblW w:w="9004" w:type="dxa"/>
              <w:tblInd w:w="244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4677"/>
              <w:gridCol w:w="284"/>
              <w:gridCol w:w="2126"/>
            </w:tblGrid>
            <w:tr w:rsidR="0017714B" w:rsidRPr="007C321C" w14:paraId="1C6BE338" w14:textId="77777777" w:rsidTr="000A43D4">
              <w:trPr>
                <w:trHeight w:val="323"/>
              </w:trPr>
              <w:tc>
                <w:tcPr>
                  <w:tcW w:w="1917" w:type="dxa"/>
                  <w:tcBorders>
                    <w:top w:val="nil"/>
                    <w:bottom w:val="nil"/>
                  </w:tcBorders>
                  <w:vAlign w:val="center"/>
                </w:tcPr>
                <w:p w14:paraId="0920B789" w14:textId="77777777" w:rsidR="0017714B" w:rsidRPr="0017714B" w:rsidRDefault="0017714B" w:rsidP="0017714B">
                  <w:pPr>
                    <w:tabs>
                      <w:tab w:val="center" w:pos="5053"/>
                    </w:tabs>
                    <w:suppressAutoHyphens/>
                    <w:rPr>
                      <w:rFonts w:ascii="Tahoma" w:hAnsi="Tahoma" w:cs="Tahoma"/>
                      <w:b/>
                      <w:bCs/>
                      <w:spacing w:val="-3"/>
                      <w:sz w:val="16"/>
                    </w:rPr>
                  </w:pPr>
                  <w:r>
                    <w:rPr>
                      <w:rFonts w:ascii="Tahoma" w:hAnsi="Tahoma" w:cs="Tahoma"/>
                      <w:b/>
                      <w:bCs/>
                      <w:spacing w:val="-3"/>
                      <w:sz w:val="16"/>
                    </w:rPr>
                    <w:t>Employee Signature &amp; Date</w:t>
                  </w:r>
                </w:p>
              </w:tc>
              <w:tc>
                <w:tcPr>
                  <w:tcW w:w="4677" w:type="dxa"/>
                  <w:vAlign w:val="center"/>
                </w:tcPr>
                <w:p w14:paraId="472DB07A" w14:textId="77777777" w:rsidR="0017714B" w:rsidRPr="007C321C" w:rsidRDefault="0017714B" w:rsidP="000A43D4">
                  <w:pPr>
                    <w:tabs>
                      <w:tab w:val="center" w:pos="5053"/>
                    </w:tabs>
                    <w:suppressAutoHyphens/>
                    <w:jc w:val="both"/>
                    <w:rPr>
                      <w:rFonts w:ascii="Tahoma" w:hAnsi="Tahoma" w:cs="Tahoma"/>
                      <w:bCs/>
                      <w:spacing w:val="-3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3ED80A84" w14:textId="77777777" w:rsidR="0017714B" w:rsidRPr="007C321C" w:rsidRDefault="0017714B" w:rsidP="000A43D4">
                  <w:pPr>
                    <w:tabs>
                      <w:tab w:val="center" w:pos="5053"/>
                    </w:tabs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vAlign w:val="center"/>
                </w:tcPr>
                <w:p w14:paraId="01184DC3" w14:textId="77777777" w:rsidR="0017714B" w:rsidRPr="007C321C" w:rsidRDefault="0017714B" w:rsidP="000A43D4">
                  <w:pPr>
                    <w:tabs>
                      <w:tab w:val="left" w:pos="432"/>
                      <w:tab w:val="left" w:pos="702"/>
                      <w:tab w:val="left" w:pos="1152"/>
                      <w:tab w:val="left" w:pos="1422"/>
                      <w:tab w:val="center" w:pos="5053"/>
                    </w:tabs>
                    <w:suppressAutoHyphens/>
                    <w:rPr>
                      <w:rFonts w:ascii="Tahoma" w:hAnsi="Tahoma" w:cs="Tahoma"/>
                      <w:spacing w:val="-3"/>
                    </w:rPr>
                  </w:pPr>
                  <w:r w:rsidRPr="007C321C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Day eg 28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C321C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7C321C">
                    <w:rPr>
                      <w:rFonts w:ascii="Tahoma" w:hAnsi="Tahoma" w:cs="Tahoma"/>
                    </w:rPr>
                  </w:r>
                  <w:r w:rsidRPr="007C321C">
                    <w:rPr>
                      <w:rFonts w:ascii="Tahoma" w:hAnsi="Tahoma" w:cs="Tahoma"/>
                    </w:rPr>
                    <w:fldChar w:fldCharType="separate"/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</w:rPr>
                    <w:fldChar w:fldCharType="end"/>
                  </w:r>
                  <w:r w:rsidRPr="007C321C">
                    <w:rPr>
                      <w:rFonts w:ascii="Tahoma" w:hAnsi="Tahoma" w:cs="Tahoma"/>
                    </w:rPr>
                    <w:tab/>
                    <w:t>/</w:t>
                  </w:r>
                  <w:r w:rsidRPr="007C321C">
                    <w:rPr>
                      <w:rFonts w:ascii="Tahoma" w:hAnsi="Tahoma" w:cs="Tahoma"/>
                    </w:rPr>
                    <w:tab/>
                  </w:r>
                  <w:r w:rsidRPr="007C321C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Month eg 03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C321C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7C321C">
                    <w:rPr>
                      <w:rFonts w:ascii="Tahoma" w:hAnsi="Tahoma" w:cs="Tahoma"/>
                    </w:rPr>
                  </w:r>
                  <w:r w:rsidRPr="007C321C">
                    <w:rPr>
                      <w:rFonts w:ascii="Tahoma" w:hAnsi="Tahoma" w:cs="Tahoma"/>
                    </w:rPr>
                    <w:fldChar w:fldCharType="separate"/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</w:rPr>
                    <w:fldChar w:fldCharType="end"/>
                  </w:r>
                  <w:r w:rsidRPr="007C321C">
                    <w:rPr>
                      <w:rFonts w:ascii="Tahoma" w:hAnsi="Tahoma" w:cs="Tahoma"/>
                    </w:rPr>
                    <w:tab/>
                    <w:t>/</w:t>
                  </w:r>
                  <w:r w:rsidRPr="007C321C">
                    <w:rPr>
                      <w:rFonts w:ascii="Tahoma" w:hAnsi="Tahoma" w:cs="Tahoma"/>
                    </w:rPr>
                    <w:tab/>
                  </w:r>
                  <w:r w:rsidRPr="007C321C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Day eg 28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7C321C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7C321C">
                    <w:rPr>
                      <w:rFonts w:ascii="Tahoma" w:hAnsi="Tahoma" w:cs="Tahoma"/>
                    </w:rPr>
                  </w:r>
                  <w:r w:rsidRPr="007C321C">
                    <w:rPr>
                      <w:rFonts w:ascii="Tahoma" w:hAnsi="Tahoma" w:cs="Tahoma"/>
                    </w:rPr>
                    <w:fldChar w:fldCharType="separate"/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  <w:noProof/>
                    </w:rPr>
                    <w:t> </w:t>
                  </w:r>
                  <w:r w:rsidRPr="007C321C"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</w:tbl>
          <w:p w14:paraId="71F8A9B8" w14:textId="77777777" w:rsidR="006E0CD0" w:rsidRPr="007C321C" w:rsidRDefault="006E0CD0" w:rsidP="0091390D">
            <w:pPr>
              <w:tabs>
                <w:tab w:val="right" w:leader="dot" w:pos="2864"/>
                <w:tab w:val="left" w:pos="3146"/>
                <w:tab w:val="right" w:leader="dot" w:pos="4343"/>
                <w:tab w:val="left" w:pos="4620"/>
                <w:tab w:val="right" w:leader="dot" w:pos="7669"/>
                <w:tab w:val="left" w:pos="7946"/>
                <w:tab w:val="right" w:leader="dot" w:pos="9332"/>
              </w:tabs>
              <w:suppressAutoHyphens/>
              <w:ind w:left="450"/>
              <w:jc w:val="both"/>
              <w:rPr>
                <w:rFonts w:ascii="Tahoma" w:hAnsi="Tahoma" w:cs="Tahoma"/>
                <w:bCs/>
                <w:iCs/>
                <w:spacing w:val="-3"/>
                <w:sz w:val="12"/>
              </w:rPr>
            </w:pPr>
          </w:p>
          <w:tbl>
            <w:tblPr>
              <w:tblW w:w="9004" w:type="dxa"/>
              <w:tblInd w:w="244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17"/>
              <w:gridCol w:w="4677"/>
              <w:gridCol w:w="284"/>
              <w:gridCol w:w="2126"/>
            </w:tblGrid>
            <w:tr w:rsidR="0017714B" w:rsidRPr="007C321C" w14:paraId="02283E2C" w14:textId="77777777" w:rsidTr="0091390D">
              <w:trPr>
                <w:trHeight w:val="323"/>
              </w:trPr>
              <w:tc>
                <w:tcPr>
                  <w:tcW w:w="1917" w:type="dxa"/>
                  <w:tcBorders>
                    <w:top w:val="nil"/>
                    <w:bottom w:val="nil"/>
                  </w:tcBorders>
                  <w:vAlign w:val="center"/>
                </w:tcPr>
                <w:p w14:paraId="6B93DD08" w14:textId="77777777" w:rsidR="0017714B" w:rsidRPr="007C321C" w:rsidRDefault="0017714B" w:rsidP="000A43D4">
                  <w:pPr>
                    <w:tabs>
                      <w:tab w:val="left" w:pos="882"/>
                      <w:tab w:val="center" w:pos="5053"/>
                    </w:tabs>
                    <w:suppressAutoHyphens/>
                    <w:ind w:left="252" w:hanging="252"/>
                    <w:rPr>
                      <w:rFonts w:ascii="Tahoma" w:hAnsi="Tahoma" w:cs="Tahoma"/>
                      <w:bCs/>
                      <w:spacing w:val="-3"/>
                      <w:sz w:val="16"/>
                    </w:rPr>
                  </w:pPr>
                  <w:r>
                    <w:rPr>
                      <w:rFonts w:ascii="Tahoma" w:hAnsi="Tahoma" w:cs="Tahoma"/>
                      <w:bCs/>
                      <w:spacing w:val="-3"/>
                      <w:sz w:val="16"/>
                    </w:rPr>
                    <w:t>Print Name</w:t>
                  </w:r>
                </w:p>
              </w:tc>
              <w:tc>
                <w:tcPr>
                  <w:tcW w:w="4677" w:type="dxa"/>
                  <w:vAlign w:val="center"/>
                </w:tcPr>
                <w:p w14:paraId="229374C5" w14:textId="77777777" w:rsidR="0017714B" w:rsidRPr="007C321C" w:rsidRDefault="0017714B" w:rsidP="000A43D4">
                  <w:pPr>
                    <w:tabs>
                      <w:tab w:val="center" w:pos="5053"/>
                    </w:tabs>
                    <w:suppressAutoHyphens/>
                    <w:jc w:val="both"/>
                    <w:rPr>
                      <w:rFonts w:ascii="Tahoma" w:hAnsi="Tahoma" w:cs="Tahoma"/>
                      <w:bCs/>
                      <w:spacing w:val="-3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0DF35C99" w14:textId="77777777" w:rsidR="0017714B" w:rsidRPr="007C321C" w:rsidRDefault="0017714B" w:rsidP="000A43D4">
                  <w:pPr>
                    <w:tabs>
                      <w:tab w:val="center" w:pos="5053"/>
                    </w:tabs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nil"/>
                  </w:tcBorders>
                  <w:vAlign w:val="center"/>
                </w:tcPr>
                <w:p w14:paraId="4C340172" w14:textId="77777777" w:rsidR="0017714B" w:rsidRPr="007C321C" w:rsidRDefault="0017714B" w:rsidP="000A43D4">
                  <w:pPr>
                    <w:tabs>
                      <w:tab w:val="left" w:pos="432"/>
                      <w:tab w:val="left" w:pos="702"/>
                      <w:tab w:val="left" w:pos="1152"/>
                      <w:tab w:val="left" w:pos="1422"/>
                      <w:tab w:val="center" w:pos="5053"/>
                    </w:tabs>
                    <w:suppressAutoHyphens/>
                    <w:rPr>
                      <w:rFonts w:ascii="Tahoma" w:hAnsi="Tahoma" w:cs="Tahoma"/>
                      <w:spacing w:val="-3"/>
                    </w:rPr>
                  </w:pPr>
                </w:p>
              </w:tc>
            </w:tr>
          </w:tbl>
          <w:p w14:paraId="5CE5C399" w14:textId="77777777" w:rsidR="006E0CD0" w:rsidRPr="007C321C" w:rsidRDefault="006E0CD0" w:rsidP="0091390D">
            <w:pPr>
              <w:tabs>
                <w:tab w:val="left" w:pos="2269"/>
                <w:tab w:val="left" w:pos="6946"/>
                <w:tab w:val="left" w:pos="7230"/>
              </w:tabs>
              <w:suppressAutoHyphens/>
              <w:ind w:left="352"/>
              <w:rPr>
                <w:rFonts w:ascii="Tahoma" w:hAnsi="Tahoma" w:cs="Tahoma"/>
              </w:rPr>
            </w:pPr>
            <w:r w:rsidRPr="007C321C">
              <w:rPr>
                <w:rFonts w:ascii="Tahoma" w:hAnsi="Tahoma" w:cs="Tahoma"/>
                <w:bCs/>
                <w:spacing w:val="-3"/>
                <w:sz w:val="16"/>
              </w:rPr>
              <w:tab/>
            </w:r>
            <w:r w:rsidRPr="007C321C">
              <w:rPr>
                <w:rFonts w:ascii="Tahoma" w:hAnsi="Tahoma" w:cs="Tahoma"/>
                <w:bCs/>
                <w:spacing w:val="-3"/>
              </w:rPr>
              <w:tab/>
            </w:r>
            <w:r w:rsidRPr="007C321C">
              <w:rPr>
                <w:rFonts w:ascii="Tahoma" w:hAnsi="Tahoma" w:cs="Tahoma"/>
              </w:rPr>
              <w:tab/>
            </w:r>
          </w:p>
          <w:p w14:paraId="758DA577" w14:textId="77777777" w:rsidR="006E0CD0" w:rsidRPr="007C321C" w:rsidRDefault="006E0CD0" w:rsidP="0091390D">
            <w:pPr>
              <w:suppressAutoHyphens/>
              <w:jc w:val="both"/>
              <w:rPr>
                <w:rFonts w:ascii="Tahoma" w:hAnsi="Tahoma" w:cs="Tahoma"/>
                <w:bCs/>
                <w:iCs/>
                <w:spacing w:val="-3"/>
                <w:sz w:val="4"/>
              </w:rPr>
            </w:pPr>
          </w:p>
          <w:p w14:paraId="5611B1C0" w14:textId="77777777" w:rsidR="006E0CD0" w:rsidRPr="007C321C" w:rsidRDefault="006E0CD0" w:rsidP="0091390D">
            <w:pPr>
              <w:suppressAutoHyphens/>
              <w:jc w:val="both"/>
              <w:rPr>
                <w:rFonts w:ascii="Tahoma" w:hAnsi="Tahoma" w:cs="Tahoma"/>
                <w:bCs/>
                <w:iCs/>
                <w:spacing w:val="-3"/>
                <w:sz w:val="2"/>
              </w:rPr>
            </w:pPr>
          </w:p>
        </w:tc>
      </w:tr>
    </w:tbl>
    <w:p w14:paraId="5D330313" w14:textId="77777777" w:rsidR="006E0CD0" w:rsidRPr="007C321C" w:rsidRDefault="006E0CD0" w:rsidP="006E0CD0">
      <w:pPr>
        <w:rPr>
          <w:rFonts w:ascii="Tahoma" w:hAnsi="Tahoma" w:cs="Tahoma"/>
          <w:sz w:val="22"/>
          <w:szCs w:val="22"/>
        </w:rPr>
      </w:pPr>
    </w:p>
    <w:p w14:paraId="0909C5D9" w14:textId="77777777" w:rsidR="006E0CD0" w:rsidRPr="00434797" w:rsidRDefault="006E0CD0" w:rsidP="001815F4">
      <w:pPr>
        <w:rPr>
          <w:rFonts w:ascii="Tahoma" w:hAnsi="Tahoma" w:cs="Tahoma"/>
          <w:sz w:val="22"/>
          <w:szCs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1815F4" w:rsidRPr="00434797" w14:paraId="2D1451C5" w14:textId="77777777" w:rsidTr="00AE4BC3">
        <w:tc>
          <w:tcPr>
            <w:tcW w:w="992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56F7D66B" w14:textId="77777777" w:rsidR="001815F4" w:rsidRPr="00434797" w:rsidRDefault="001815F4" w:rsidP="00AE4BC3">
            <w:pPr>
              <w:spacing w:before="60" w:after="60"/>
              <w:jc w:val="both"/>
              <w:rPr>
                <w:rFonts w:ascii="Tahoma" w:hAnsi="Tahoma" w:cs="Tahoma"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color w:val="000000"/>
                <w:sz w:val="20"/>
              </w:rPr>
              <w:t>Email a copy of this job description to the:</w:t>
            </w:r>
          </w:p>
          <w:p w14:paraId="7CE9B6BC" w14:textId="77777777" w:rsidR="001815F4" w:rsidRPr="00434797" w:rsidRDefault="001815F4" w:rsidP="00AE4BC3">
            <w:pPr>
              <w:spacing w:before="60" w:after="60"/>
              <w:jc w:val="both"/>
              <w:rPr>
                <w:rFonts w:ascii="Tahoma" w:hAnsi="Tahoma" w:cs="Tahoma"/>
                <w:b/>
                <w:color w:val="000000"/>
              </w:rPr>
            </w:pPr>
            <w:r w:rsidRPr="00434797">
              <w:rPr>
                <w:rFonts w:ascii="Tahoma" w:hAnsi="Tahoma" w:cs="Tahoma"/>
                <w:b/>
                <w:color w:val="000000"/>
              </w:rPr>
              <w:t>IT &amp; Records Manager</w:t>
            </w:r>
          </w:p>
        </w:tc>
      </w:tr>
      <w:tr w:rsidR="001815F4" w:rsidRPr="00434797" w14:paraId="13F1AAC5" w14:textId="77777777" w:rsidTr="00AE4BC3">
        <w:tc>
          <w:tcPr>
            <w:tcW w:w="9923" w:type="dxa"/>
          </w:tcPr>
          <w:p w14:paraId="7F91B5A0" w14:textId="77777777" w:rsidR="001815F4" w:rsidRPr="00434797" w:rsidRDefault="001815F4" w:rsidP="00AE4BC3">
            <w:pPr>
              <w:spacing w:before="60" w:after="60"/>
              <w:ind w:left="720" w:hanging="720"/>
              <w:rPr>
                <w:rFonts w:ascii="Tahoma" w:hAnsi="Tahoma" w:cs="Tahoma"/>
                <w:b/>
                <w:color w:val="000000"/>
                <w:sz w:val="20"/>
              </w:rPr>
            </w:pPr>
            <w:r w:rsidRPr="00434797">
              <w:rPr>
                <w:rFonts w:ascii="Tahoma" w:hAnsi="Tahoma" w:cs="Tahoma"/>
                <w:b/>
                <w:color w:val="000000"/>
                <w:sz w:val="20"/>
              </w:rPr>
              <w:t>Office Use Only</w:t>
            </w:r>
          </w:p>
        </w:tc>
      </w:tr>
      <w:tr w:rsidR="001815F4" w:rsidRPr="00AF49FD" w14:paraId="3787D6AC" w14:textId="77777777" w:rsidTr="002840EB">
        <w:trPr>
          <w:trHeight w:val="581"/>
        </w:trPr>
        <w:tc>
          <w:tcPr>
            <w:tcW w:w="9923" w:type="dxa"/>
            <w:vAlign w:val="center"/>
          </w:tcPr>
          <w:p w14:paraId="393113EB" w14:textId="77777777" w:rsidR="001815F4" w:rsidRPr="00434797" w:rsidRDefault="001815F4" w:rsidP="00AE4BC3">
            <w:pPr>
              <w:tabs>
                <w:tab w:val="right" w:leader="dot" w:pos="2864"/>
                <w:tab w:val="left" w:pos="3146"/>
                <w:tab w:val="right" w:leader="dot" w:pos="4343"/>
                <w:tab w:val="left" w:pos="4620"/>
                <w:tab w:val="right" w:leader="dot" w:pos="7669"/>
                <w:tab w:val="left" w:pos="7946"/>
                <w:tab w:val="right" w:leader="dot" w:pos="9332"/>
              </w:tabs>
              <w:suppressAutoHyphens/>
              <w:ind w:left="450"/>
              <w:jc w:val="both"/>
              <w:rPr>
                <w:rFonts w:ascii="Tahoma" w:hAnsi="Tahoma" w:cs="Tahoma"/>
                <w:bCs/>
                <w:iCs/>
                <w:spacing w:val="-3"/>
                <w:sz w:val="12"/>
              </w:rPr>
            </w:pPr>
          </w:p>
          <w:tbl>
            <w:tblPr>
              <w:tblW w:w="9004" w:type="dxa"/>
              <w:tblInd w:w="244" w:type="dxa"/>
              <w:tblBorders>
                <w:bottom w:val="single" w:sz="4" w:space="0" w:color="auto"/>
                <w:insideH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1"/>
              <w:gridCol w:w="5953"/>
              <w:gridCol w:w="284"/>
              <w:gridCol w:w="2126"/>
            </w:tblGrid>
            <w:tr w:rsidR="001815F4" w:rsidRPr="00AF49FD" w14:paraId="19293734" w14:textId="77777777" w:rsidTr="00AE4BC3">
              <w:trPr>
                <w:trHeight w:val="323"/>
              </w:trPr>
              <w:tc>
                <w:tcPr>
                  <w:tcW w:w="641" w:type="dxa"/>
                  <w:tcBorders>
                    <w:top w:val="nil"/>
                    <w:bottom w:val="nil"/>
                  </w:tcBorders>
                  <w:vAlign w:val="center"/>
                </w:tcPr>
                <w:p w14:paraId="2AD5FBBC" w14:textId="77777777" w:rsidR="001815F4" w:rsidRPr="00434797" w:rsidRDefault="001815F4" w:rsidP="00AE4BC3">
                  <w:pPr>
                    <w:tabs>
                      <w:tab w:val="left" w:pos="882"/>
                      <w:tab w:val="center" w:pos="5053"/>
                    </w:tabs>
                    <w:suppressAutoHyphens/>
                    <w:ind w:left="252" w:hanging="252"/>
                    <w:rPr>
                      <w:rFonts w:ascii="Tahoma" w:hAnsi="Tahoma" w:cs="Tahoma"/>
                      <w:bCs/>
                      <w:spacing w:val="-3"/>
                      <w:sz w:val="16"/>
                    </w:rPr>
                  </w:pPr>
                  <w:r w:rsidRPr="00434797">
                    <w:rPr>
                      <w:rFonts w:ascii="Tahoma" w:hAnsi="Tahoma" w:cs="Tahoma"/>
                      <w:bCs/>
                      <w:spacing w:val="-3"/>
                      <w:sz w:val="16"/>
                    </w:rPr>
                    <w:fldChar w:fldCharType="begin">
                      <w:ffData>
                        <w:name w:val="Check7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34797">
                    <w:rPr>
                      <w:rFonts w:ascii="Tahoma" w:hAnsi="Tahoma" w:cs="Tahoma"/>
                      <w:bCs/>
                      <w:spacing w:val="-3"/>
                      <w:sz w:val="16"/>
                    </w:rPr>
                    <w:instrText xml:space="preserve"> FORMCHECKBOX </w:instrText>
                  </w:r>
                  <w:r w:rsidR="008A748D">
                    <w:rPr>
                      <w:rFonts w:ascii="Tahoma" w:hAnsi="Tahoma" w:cs="Tahoma"/>
                      <w:bCs/>
                      <w:spacing w:val="-3"/>
                      <w:sz w:val="16"/>
                    </w:rPr>
                  </w:r>
                  <w:r w:rsidR="008A748D">
                    <w:rPr>
                      <w:rFonts w:ascii="Tahoma" w:hAnsi="Tahoma" w:cs="Tahoma"/>
                      <w:bCs/>
                      <w:spacing w:val="-3"/>
                      <w:sz w:val="16"/>
                    </w:rPr>
                    <w:fldChar w:fldCharType="separate"/>
                  </w:r>
                  <w:r w:rsidRPr="00434797">
                    <w:rPr>
                      <w:rFonts w:ascii="Tahoma" w:hAnsi="Tahoma" w:cs="Tahoma"/>
                      <w:bCs/>
                      <w:spacing w:val="-3"/>
                      <w:sz w:val="16"/>
                    </w:rPr>
                    <w:fldChar w:fldCharType="end"/>
                  </w:r>
                  <w:r w:rsidRPr="00434797">
                    <w:rPr>
                      <w:rFonts w:ascii="Tahoma" w:hAnsi="Tahoma" w:cs="Tahoma"/>
                      <w:bCs/>
                      <w:spacing w:val="-3"/>
                      <w:sz w:val="16"/>
                    </w:rPr>
                    <w:t xml:space="preserve"> </w:t>
                  </w:r>
                </w:p>
              </w:tc>
              <w:tc>
                <w:tcPr>
                  <w:tcW w:w="5953" w:type="dxa"/>
                  <w:tcBorders>
                    <w:top w:val="nil"/>
                    <w:bottom w:val="nil"/>
                  </w:tcBorders>
                  <w:vAlign w:val="center"/>
                </w:tcPr>
                <w:p w14:paraId="6E271B35" w14:textId="77777777" w:rsidR="001815F4" w:rsidRPr="00434797" w:rsidRDefault="001815F4" w:rsidP="00AE4BC3">
                  <w:pPr>
                    <w:tabs>
                      <w:tab w:val="center" w:pos="5053"/>
                    </w:tabs>
                    <w:suppressAutoHyphens/>
                    <w:jc w:val="both"/>
                    <w:rPr>
                      <w:rFonts w:ascii="Tahoma" w:hAnsi="Tahoma" w:cs="Tahoma"/>
                      <w:bCs/>
                      <w:spacing w:val="-3"/>
                      <w:sz w:val="20"/>
                    </w:rPr>
                  </w:pPr>
                  <w:r w:rsidRPr="00434797">
                    <w:rPr>
                      <w:rFonts w:ascii="Tahoma" w:hAnsi="Tahoma" w:cs="Tahoma"/>
                      <w:bCs/>
                      <w:spacing w:val="-3"/>
                      <w:sz w:val="20"/>
                    </w:rPr>
                    <w:t>Personnel File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vAlign w:val="center"/>
                </w:tcPr>
                <w:p w14:paraId="6D4BBE22" w14:textId="77777777" w:rsidR="001815F4" w:rsidRPr="00434797" w:rsidRDefault="001815F4" w:rsidP="00AE4BC3">
                  <w:pPr>
                    <w:tabs>
                      <w:tab w:val="center" w:pos="5053"/>
                    </w:tabs>
                    <w:suppressAutoHyphens/>
                    <w:jc w:val="center"/>
                    <w:rPr>
                      <w:rFonts w:ascii="Tahoma" w:hAnsi="Tahoma" w:cs="Tahoma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bottom w:val="single" w:sz="6" w:space="0" w:color="auto"/>
                  </w:tcBorders>
                  <w:vAlign w:val="center"/>
                </w:tcPr>
                <w:p w14:paraId="0DC9FE30" w14:textId="77777777" w:rsidR="001815F4" w:rsidRPr="00AF49FD" w:rsidRDefault="001815F4" w:rsidP="00AE4BC3">
                  <w:pPr>
                    <w:tabs>
                      <w:tab w:val="left" w:pos="432"/>
                      <w:tab w:val="left" w:pos="702"/>
                      <w:tab w:val="left" w:pos="1152"/>
                      <w:tab w:val="left" w:pos="1422"/>
                      <w:tab w:val="center" w:pos="5053"/>
                    </w:tabs>
                    <w:suppressAutoHyphens/>
                    <w:rPr>
                      <w:rFonts w:ascii="Tahoma" w:hAnsi="Tahoma" w:cs="Tahoma"/>
                      <w:spacing w:val="-3"/>
                    </w:rPr>
                  </w:pPr>
                  <w:r w:rsidRPr="00434797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Day eg 28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34797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434797">
                    <w:rPr>
                      <w:rFonts w:ascii="Tahoma" w:hAnsi="Tahoma" w:cs="Tahoma"/>
                    </w:rPr>
                  </w:r>
                  <w:r w:rsidRPr="00434797">
                    <w:rPr>
                      <w:rFonts w:ascii="Tahoma" w:hAnsi="Tahoma" w:cs="Tahoma"/>
                    </w:rPr>
                    <w:fldChar w:fldCharType="separate"/>
                  </w:r>
                  <w:r w:rsidRPr="00434797">
                    <w:rPr>
                      <w:rFonts w:ascii="Tahoma" w:hAnsi="Tahoma" w:cs="Tahoma"/>
                      <w:noProof/>
                    </w:rPr>
                    <w:t> </w:t>
                  </w:r>
                  <w:r w:rsidRPr="00434797">
                    <w:rPr>
                      <w:rFonts w:ascii="Tahoma" w:hAnsi="Tahoma" w:cs="Tahoma"/>
                      <w:noProof/>
                    </w:rPr>
                    <w:t> </w:t>
                  </w:r>
                  <w:r w:rsidRPr="00434797">
                    <w:rPr>
                      <w:rFonts w:ascii="Tahoma" w:hAnsi="Tahoma" w:cs="Tahoma"/>
                    </w:rPr>
                    <w:fldChar w:fldCharType="end"/>
                  </w:r>
                  <w:r w:rsidRPr="00434797">
                    <w:rPr>
                      <w:rFonts w:ascii="Tahoma" w:hAnsi="Tahoma" w:cs="Tahoma"/>
                    </w:rPr>
                    <w:tab/>
                    <w:t>/</w:t>
                  </w:r>
                  <w:r w:rsidRPr="00434797">
                    <w:rPr>
                      <w:rFonts w:ascii="Tahoma" w:hAnsi="Tahoma" w:cs="Tahoma"/>
                    </w:rPr>
                    <w:tab/>
                  </w:r>
                  <w:r w:rsidRPr="00434797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Month eg 03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34797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434797">
                    <w:rPr>
                      <w:rFonts w:ascii="Tahoma" w:hAnsi="Tahoma" w:cs="Tahoma"/>
                    </w:rPr>
                  </w:r>
                  <w:r w:rsidRPr="00434797">
                    <w:rPr>
                      <w:rFonts w:ascii="Tahoma" w:hAnsi="Tahoma" w:cs="Tahoma"/>
                    </w:rPr>
                    <w:fldChar w:fldCharType="separate"/>
                  </w:r>
                  <w:r w:rsidRPr="00434797">
                    <w:rPr>
                      <w:rFonts w:ascii="Tahoma" w:hAnsi="Tahoma" w:cs="Tahoma"/>
                      <w:noProof/>
                    </w:rPr>
                    <w:t> </w:t>
                  </w:r>
                  <w:r w:rsidRPr="00434797">
                    <w:rPr>
                      <w:rFonts w:ascii="Tahoma" w:hAnsi="Tahoma" w:cs="Tahoma"/>
                      <w:noProof/>
                    </w:rPr>
                    <w:t> </w:t>
                  </w:r>
                  <w:r w:rsidRPr="00434797">
                    <w:rPr>
                      <w:rFonts w:ascii="Tahoma" w:hAnsi="Tahoma" w:cs="Tahoma"/>
                    </w:rPr>
                    <w:fldChar w:fldCharType="end"/>
                  </w:r>
                  <w:r w:rsidRPr="00434797">
                    <w:rPr>
                      <w:rFonts w:ascii="Tahoma" w:hAnsi="Tahoma" w:cs="Tahoma"/>
                    </w:rPr>
                    <w:tab/>
                    <w:t>/</w:t>
                  </w:r>
                  <w:r w:rsidRPr="00434797">
                    <w:rPr>
                      <w:rFonts w:ascii="Tahoma" w:hAnsi="Tahoma" w:cs="Tahoma"/>
                    </w:rPr>
                    <w:tab/>
                  </w:r>
                  <w:r w:rsidRPr="00434797">
                    <w:rPr>
                      <w:rFonts w:ascii="Tahoma" w:hAnsi="Tahoma" w:cs="Tahoma"/>
                    </w:rPr>
                    <w:fldChar w:fldCharType="begin">
                      <w:ffData>
                        <w:name w:val=""/>
                        <w:enabled/>
                        <w:calcOnExit w:val="0"/>
                        <w:statusText w:type="text" w:val="Insert Day eg 28"/>
                        <w:textInput>
                          <w:type w:val="number"/>
                          <w:maxLength w:val="2"/>
                        </w:textInput>
                      </w:ffData>
                    </w:fldChar>
                  </w:r>
                  <w:r w:rsidRPr="00434797">
                    <w:rPr>
                      <w:rFonts w:ascii="Tahoma" w:hAnsi="Tahoma" w:cs="Tahoma"/>
                    </w:rPr>
                    <w:instrText xml:space="preserve"> FORMTEXT </w:instrText>
                  </w:r>
                  <w:r w:rsidRPr="00434797">
                    <w:rPr>
                      <w:rFonts w:ascii="Tahoma" w:hAnsi="Tahoma" w:cs="Tahoma"/>
                    </w:rPr>
                  </w:r>
                  <w:r w:rsidRPr="00434797">
                    <w:rPr>
                      <w:rFonts w:ascii="Tahoma" w:hAnsi="Tahoma" w:cs="Tahoma"/>
                    </w:rPr>
                    <w:fldChar w:fldCharType="separate"/>
                  </w:r>
                  <w:r w:rsidRPr="00434797">
                    <w:rPr>
                      <w:rFonts w:ascii="Tahoma" w:hAnsi="Tahoma" w:cs="Tahoma"/>
                      <w:noProof/>
                    </w:rPr>
                    <w:t> </w:t>
                  </w:r>
                  <w:r w:rsidRPr="00434797">
                    <w:rPr>
                      <w:rFonts w:ascii="Tahoma" w:hAnsi="Tahoma" w:cs="Tahoma"/>
                      <w:noProof/>
                    </w:rPr>
                    <w:t> </w:t>
                  </w:r>
                  <w:r w:rsidRPr="00434797">
                    <w:rPr>
                      <w:rFonts w:ascii="Tahoma" w:hAnsi="Tahoma" w:cs="Tahoma"/>
                    </w:rPr>
                    <w:fldChar w:fldCharType="end"/>
                  </w:r>
                </w:p>
              </w:tc>
            </w:tr>
          </w:tbl>
          <w:p w14:paraId="5D378F78" w14:textId="77777777" w:rsidR="001815F4" w:rsidRPr="00AF49FD" w:rsidRDefault="001815F4" w:rsidP="00AE4BC3">
            <w:pPr>
              <w:suppressAutoHyphens/>
              <w:jc w:val="both"/>
              <w:rPr>
                <w:rFonts w:ascii="Tahoma" w:hAnsi="Tahoma" w:cs="Tahoma"/>
                <w:bCs/>
                <w:iCs/>
                <w:spacing w:val="-3"/>
                <w:sz w:val="2"/>
              </w:rPr>
            </w:pPr>
          </w:p>
        </w:tc>
      </w:tr>
    </w:tbl>
    <w:p w14:paraId="7143436C" w14:textId="77777777" w:rsidR="00927A16" w:rsidRPr="00AF49FD" w:rsidRDefault="00927A16" w:rsidP="001815F4">
      <w:pPr>
        <w:spacing w:before="60" w:after="60"/>
        <w:ind w:left="720" w:hanging="720"/>
        <w:jc w:val="both"/>
        <w:rPr>
          <w:rFonts w:ascii="Tahoma" w:hAnsi="Tahoma" w:cs="Tahoma"/>
          <w:sz w:val="22"/>
          <w:szCs w:val="22"/>
        </w:rPr>
      </w:pPr>
    </w:p>
    <w:sectPr w:rsidR="00927A16" w:rsidRPr="00AF49FD">
      <w:headerReference w:type="default" r:id="rId12"/>
      <w:footerReference w:type="default" r:id="rId13"/>
      <w:pgSz w:w="11909" w:h="16834"/>
      <w:pgMar w:top="720" w:right="1152" w:bottom="720" w:left="1152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051CF" w14:textId="77777777" w:rsidR="00BF46CD" w:rsidRDefault="00BF46CD" w:rsidP="004B5B87">
      <w:r>
        <w:separator/>
      </w:r>
    </w:p>
  </w:endnote>
  <w:endnote w:type="continuationSeparator" w:id="0">
    <w:p w14:paraId="0DF3AE16" w14:textId="77777777" w:rsidR="00BF46CD" w:rsidRDefault="00BF46CD" w:rsidP="004B5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mericanTypewriter Cn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Korinn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izQuadrata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515E06" w14:textId="216970E1" w:rsidR="00AF4A48" w:rsidRDefault="00AF4A48">
    <w:pPr>
      <w:pStyle w:val="Footer"/>
      <w:tabs>
        <w:tab w:val="clear" w:pos="4819"/>
        <w:tab w:val="clear" w:pos="9071"/>
        <w:tab w:val="right" w:pos="9450"/>
      </w:tabs>
      <w:rPr>
        <w:rFonts w:ascii="Arial" w:hAnsi="Arial"/>
        <w:bCs/>
        <w:sz w:val="16"/>
      </w:rPr>
    </w:pPr>
    <w:r>
      <w:rPr>
        <w:rFonts w:ascii="Arial" w:hAnsi="Arial"/>
        <w:bCs/>
        <w:sz w:val="16"/>
      </w:rPr>
      <w:t>[JOB TITLE] [DRAFT] – [DATE]</w:t>
    </w:r>
    <w:r>
      <w:rPr>
        <w:rFonts w:ascii="Arial" w:hAnsi="Arial"/>
        <w:bCs/>
        <w:sz w:val="16"/>
      </w:rPr>
      <w:tab/>
    </w:r>
    <w:r w:rsidRPr="00FF0B5D">
      <w:rPr>
        <w:rFonts w:ascii="Tahoma" w:hAnsi="Tahoma" w:cs="Tahoma"/>
        <w:bCs/>
        <w:sz w:val="18"/>
        <w:szCs w:val="18"/>
      </w:rPr>
      <w:t xml:space="preserve"> Page 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begin"/>
    </w:r>
    <w:r w:rsidRPr="00FF0B5D">
      <w:rPr>
        <w:rStyle w:val="PageNumber"/>
        <w:rFonts w:ascii="Tahoma" w:hAnsi="Tahoma" w:cs="Tahoma"/>
        <w:bCs/>
        <w:sz w:val="18"/>
        <w:szCs w:val="18"/>
      </w:rPr>
      <w:instrText xml:space="preserve"> PAGE </w:instrTex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separate"/>
    </w:r>
    <w:r w:rsidR="008A748D">
      <w:rPr>
        <w:rStyle w:val="PageNumber"/>
        <w:rFonts w:ascii="Tahoma" w:hAnsi="Tahoma" w:cs="Tahoma"/>
        <w:bCs/>
        <w:noProof/>
        <w:sz w:val="18"/>
        <w:szCs w:val="18"/>
      </w:rPr>
      <w:t>1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end"/>
    </w:r>
    <w:r w:rsidRPr="00FF0B5D">
      <w:rPr>
        <w:rStyle w:val="PageNumber"/>
        <w:rFonts w:ascii="Tahoma" w:hAnsi="Tahoma" w:cs="Tahoma"/>
        <w:bCs/>
        <w:sz w:val="18"/>
        <w:szCs w:val="18"/>
      </w:rPr>
      <w:t xml:space="preserve"> of 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begin"/>
    </w:r>
    <w:r w:rsidRPr="00FF0B5D">
      <w:rPr>
        <w:rStyle w:val="PageNumber"/>
        <w:rFonts w:ascii="Tahoma" w:hAnsi="Tahoma" w:cs="Tahoma"/>
        <w:bCs/>
        <w:sz w:val="18"/>
        <w:szCs w:val="18"/>
      </w:rPr>
      <w:instrText xml:space="preserve"> NUMPAGES  \* MERGEFORMAT </w:instrTex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separate"/>
    </w:r>
    <w:r w:rsidR="008A748D" w:rsidRPr="008A748D">
      <w:rPr>
        <w:rStyle w:val="PageNumber"/>
        <w:rFonts w:ascii="Tahoma" w:hAnsi="Tahoma" w:cs="Tahoma"/>
        <w:noProof/>
        <w:sz w:val="18"/>
        <w:szCs w:val="18"/>
      </w:rPr>
      <w:t>4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15CED2" w14:textId="2BAB6846" w:rsidR="00AF4A48" w:rsidRDefault="00AF4A48">
    <w:pPr>
      <w:pStyle w:val="Footer"/>
      <w:tabs>
        <w:tab w:val="clear" w:pos="4819"/>
        <w:tab w:val="clear" w:pos="9071"/>
        <w:tab w:val="right" w:pos="9450"/>
      </w:tabs>
      <w:rPr>
        <w:rFonts w:ascii="Arial" w:hAnsi="Arial"/>
        <w:bCs/>
        <w:sz w:val="16"/>
      </w:rPr>
    </w:pPr>
    <w:r>
      <w:rPr>
        <w:rFonts w:ascii="Arial" w:hAnsi="Arial"/>
        <w:bCs/>
        <w:sz w:val="16"/>
      </w:rPr>
      <w:t>[JOB TITLE] [DRAFT] – [DATE]</w:t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>
      <w:rPr>
        <w:rFonts w:ascii="Arial" w:hAnsi="Arial"/>
        <w:bCs/>
        <w:sz w:val="16"/>
      </w:rPr>
      <w:tab/>
    </w:r>
    <w:r w:rsidRPr="00FF0B5D">
      <w:rPr>
        <w:rFonts w:ascii="Tahoma" w:hAnsi="Tahoma" w:cs="Tahoma"/>
        <w:bCs/>
        <w:sz w:val="18"/>
        <w:szCs w:val="18"/>
      </w:rPr>
      <w:t xml:space="preserve"> Page 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begin"/>
    </w:r>
    <w:r w:rsidRPr="00FF0B5D">
      <w:rPr>
        <w:rStyle w:val="PageNumber"/>
        <w:rFonts w:ascii="Tahoma" w:hAnsi="Tahoma" w:cs="Tahoma"/>
        <w:bCs/>
        <w:sz w:val="18"/>
        <w:szCs w:val="18"/>
      </w:rPr>
      <w:instrText xml:space="preserve"> PAGE </w:instrTex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separate"/>
    </w:r>
    <w:r w:rsidR="008A748D">
      <w:rPr>
        <w:rStyle w:val="PageNumber"/>
        <w:rFonts w:ascii="Tahoma" w:hAnsi="Tahoma" w:cs="Tahoma"/>
        <w:bCs/>
        <w:noProof/>
        <w:sz w:val="18"/>
        <w:szCs w:val="18"/>
      </w:rPr>
      <w:t>2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end"/>
    </w:r>
    <w:r w:rsidRPr="00FF0B5D">
      <w:rPr>
        <w:rStyle w:val="PageNumber"/>
        <w:rFonts w:ascii="Tahoma" w:hAnsi="Tahoma" w:cs="Tahoma"/>
        <w:bCs/>
        <w:sz w:val="18"/>
        <w:szCs w:val="18"/>
      </w:rPr>
      <w:t xml:space="preserve"> of 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begin"/>
    </w:r>
    <w:r w:rsidRPr="00FF0B5D">
      <w:rPr>
        <w:rStyle w:val="PageNumber"/>
        <w:rFonts w:ascii="Tahoma" w:hAnsi="Tahoma" w:cs="Tahoma"/>
        <w:bCs/>
        <w:sz w:val="18"/>
        <w:szCs w:val="18"/>
      </w:rPr>
      <w:instrText xml:space="preserve"> NUMPAGES  \* MERGEFORMAT </w:instrTex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separate"/>
    </w:r>
    <w:r w:rsidR="008A748D" w:rsidRPr="008A748D">
      <w:rPr>
        <w:rStyle w:val="PageNumber"/>
        <w:rFonts w:ascii="Tahoma" w:hAnsi="Tahoma" w:cs="Tahoma"/>
        <w:noProof/>
        <w:sz w:val="18"/>
        <w:szCs w:val="18"/>
      </w:rPr>
      <w:t>4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72BB0" w14:textId="3A13ABB0" w:rsidR="00AF4A48" w:rsidRDefault="00AF4A48">
    <w:pPr>
      <w:pStyle w:val="Footer"/>
      <w:tabs>
        <w:tab w:val="clear" w:pos="4819"/>
        <w:tab w:val="clear" w:pos="9071"/>
        <w:tab w:val="right" w:pos="9450"/>
      </w:tabs>
      <w:rPr>
        <w:rFonts w:ascii="Arial" w:hAnsi="Arial"/>
        <w:bCs/>
        <w:sz w:val="16"/>
      </w:rPr>
    </w:pPr>
    <w:r>
      <w:rPr>
        <w:rFonts w:ascii="Arial" w:hAnsi="Arial"/>
        <w:bCs/>
        <w:sz w:val="16"/>
      </w:rPr>
      <w:t>[JOB TITLE] [DRAFT] – [DATE]</w:t>
    </w:r>
    <w:r>
      <w:rPr>
        <w:rFonts w:ascii="Arial" w:hAnsi="Arial"/>
        <w:bCs/>
        <w:sz w:val="16"/>
      </w:rPr>
      <w:tab/>
    </w:r>
    <w:r w:rsidRPr="00FF0B5D">
      <w:rPr>
        <w:rFonts w:ascii="Tahoma" w:hAnsi="Tahoma" w:cs="Tahoma"/>
        <w:bCs/>
        <w:sz w:val="18"/>
        <w:szCs w:val="18"/>
      </w:rPr>
      <w:t xml:space="preserve">Page 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begin"/>
    </w:r>
    <w:r w:rsidRPr="00FF0B5D">
      <w:rPr>
        <w:rStyle w:val="PageNumber"/>
        <w:rFonts w:ascii="Tahoma" w:hAnsi="Tahoma" w:cs="Tahoma"/>
        <w:bCs/>
        <w:sz w:val="18"/>
        <w:szCs w:val="18"/>
      </w:rPr>
      <w:instrText xml:space="preserve"> PAGE </w:instrTex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separate"/>
    </w:r>
    <w:r w:rsidR="008A748D">
      <w:rPr>
        <w:rStyle w:val="PageNumber"/>
        <w:rFonts w:ascii="Tahoma" w:hAnsi="Tahoma" w:cs="Tahoma"/>
        <w:bCs/>
        <w:noProof/>
        <w:sz w:val="18"/>
        <w:szCs w:val="18"/>
      </w:rPr>
      <w:t>3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end"/>
    </w:r>
    <w:r w:rsidRPr="00FF0B5D">
      <w:rPr>
        <w:rStyle w:val="PageNumber"/>
        <w:rFonts w:ascii="Tahoma" w:hAnsi="Tahoma" w:cs="Tahoma"/>
        <w:bCs/>
        <w:sz w:val="18"/>
        <w:szCs w:val="18"/>
      </w:rPr>
      <w:t xml:space="preserve"> of 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begin"/>
    </w:r>
    <w:r w:rsidRPr="00FF0B5D">
      <w:rPr>
        <w:rStyle w:val="PageNumber"/>
        <w:rFonts w:ascii="Tahoma" w:hAnsi="Tahoma" w:cs="Tahoma"/>
        <w:bCs/>
        <w:sz w:val="18"/>
        <w:szCs w:val="18"/>
      </w:rPr>
      <w:instrText xml:space="preserve"> NUMPAGES  \* MERGEFORMAT </w:instrTex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separate"/>
    </w:r>
    <w:r w:rsidR="008A748D" w:rsidRPr="008A748D">
      <w:rPr>
        <w:rStyle w:val="PageNumber"/>
        <w:rFonts w:ascii="Tahoma" w:hAnsi="Tahoma" w:cs="Tahoma"/>
        <w:noProof/>
        <w:sz w:val="18"/>
        <w:szCs w:val="18"/>
      </w:rPr>
      <w:t>4</w:t>
    </w:r>
    <w:r w:rsidRPr="00FF0B5D">
      <w:rPr>
        <w:rStyle w:val="PageNumber"/>
        <w:rFonts w:ascii="Tahoma" w:hAnsi="Tahoma" w:cs="Tahoma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F71D3F" w14:textId="77777777" w:rsidR="00BF46CD" w:rsidRDefault="00BF46CD" w:rsidP="004B5B87">
      <w:r>
        <w:separator/>
      </w:r>
    </w:p>
  </w:footnote>
  <w:footnote w:type="continuationSeparator" w:id="0">
    <w:p w14:paraId="2353BEC9" w14:textId="77777777" w:rsidR="00BF46CD" w:rsidRDefault="00BF46CD" w:rsidP="004B5B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7267"/>
    </w:tblGrid>
    <w:tr w:rsidR="00AF4A48" w14:paraId="4FE320E6" w14:textId="77777777" w:rsidTr="006B3D8D">
      <w:trPr>
        <w:cantSplit/>
      </w:trPr>
      <w:tc>
        <w:tcPr>
          <w:tcW w:w="2552" w:type="dxa"/>
        </w:tcPr>
        <w:p w14:paraId="7B75A693" w14:textId="77777777" w:rsidR="00AF4A48" w:rsidRDefault="00AF4A48" w:rsidP="006B3D8D">
          <w:pPr>
            <w:pStyle w:val="Header"/>
            <w:spacing w:before="60" w:after="60"/>
            <w:rPr>
              <w:sz w:val="18"/>
            </w:rPr>
          </w:pPr>
          <w:r>
            <w:rPr>
              <w:rFonts w:ascii="Tahoma" w:hAnsi="Tahoma" w:cs="Tahoma"/>
              <w:noProof/>
              <w:lang w:eastAsia="en-AU"/>
            </w:rPr>
            <w:drawing>
              <wp:inline distT="0" distB="0" distL="0" distR="0" wp14:anchorId="4EF38393" wp14:editId="6F0B886C">
                <wp:extent cx="1192530" cy="470535"/>
                <wp:effectExtent l="0" t="0" r="7620" b="5715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INE_LOGO_MO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47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67" w:type="dxa"/>
        </w:tcPr>
        <w:p w14:paraId="6B845CA5" w14:textId="77777777" w:rsidR="00AF4A48" w:rsidRDefault="00AF4A48">
          <w:pPr>
            <w:pStyle w:val="Header"/>
            <w:spacing w:before="120"/>
            <w:jc w:val="right"/>
            <w:rPr>
              <w:rFonts w:ascii="Tahoma" w:hAnsi="Tahoma" w:cs="Tahoma"/>
              <w:iCs/>
              <w:sz w:val="18"/>
            </w:rPr>
          </w:pPr>
          <w:r>
            <w:rPr>
              <w:rFonts w:ascii="Tahoma" w:hAnsi="Tahoma" w:cs="Tahoma"/>
              <w:b/>
              <w:iCs/>
              <w:sz w:val="44"/>
            </w:rPr>
            <w:t>Job &amp; Person Specification</w:t>
          </w:r>
        </w:p>
      </w:tc>
    </w:tr>
  </w:tbl>
  <w:p w14:paraId="5771F43D" w14:textId="77777777" w:rsidR="00AF4A48" w:rsidRDefault="00AF4A48">
    <w:pPr>
      <w:pStyle w:val="Header"/>
      <w:rPr>
        <w:sz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5559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410"/>
      <w:gridCol w:w="13149"/>
    </w:tblGrid>
    <w:tr w:rsidR="00AF4A48" w14:paraId="74A330FA" w14:textId="77777777" w:rsidTr="00A02406">
      <w:trPr>
        <w:cantSplit/>
      </w:trPr>
      <w:tc>
        <w:tcPr>
          <w:tcW w:w="2410" w:type="dxa"/>
        </w:tcPr>
        <w:p w14:paraId="2F79FD2E" w14:textId="77777777" w:rsidR="00AF4A48" w:rsidRDefault="00AF4A48" w:rsidP="00A02406">
          <w:pPr>
            <w:pStyle w:val="Header"/>
            <w:spacing w:before="60" w:after="60"/>
            <w:rPr>
              <w:sz w:val="18"/>
            </w:rPr>
          </w:pPr>
          <w:r>
            <w:rPr>
              <w:rFonts w:ascii="Tahoma" w:hAnsi="Tahoma" w:cs="Tahoma"/>
              <w:noProof/>
              <w:lang w:eastAsia="en-AU"/>
            </w:rPr>
            <w:drawing>
              <wp:inline distT="0" distB="0" distL="0" distR="0" wp14:anchorId="287D9843" wp14:editId="75471415">
                <wp:extent cx="1192530" cy="470535"/>
                <wp:effectExtent l="0" t="0" r="7620" b="571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INE_LOGO_MO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47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149" w:type="dxa"/>
        </w:tcPr>
        <w:p w14:paraId="75F289F3" w14:textId="77777777" w:rsidR="00AF4A48" w:rsidRDefault="00AF4A48">
          <w:pPr>
            <w:pStyle w:val="Header"/>
            <w:spacing w:before="120"/>
            <w:jc w:val="right"/>
            <w:rPr>
              <w:rFonts w:ascii="Tahoma" w:hAnsi="Tahoma" w:cs="Tahoma"/>
              <w:iCs/>
              <w:sz w:val="18"/>
            </w:rPr>
          </w:pPr>
          <w:r>
            <w:rPr>
              <w:rFonts w:ascii="Tahoma" w:hAnsi="Tahoma" w:cs="Tahoma"/>
              <w:b/>
              <w:iCs/>
              <w:sz w:val="44"/>
            </w:rPr>
            <w:t>Job &amp; Person Specification</w:t>
          </w:r>
        </w:p>
      </w:tc>
    </w:tr>
  </w:tbl>
  <w:p w14:paraId="339AD0D8" w14:textId="77777777" w:rsidR="00AF4A48" w:rsidRDefault="00AF4A48">
    <w:pPr>
      <w:pStyle w:val="Header"/>
      <w:rPr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19" w:type="dxa"/>
      <w:tblBorders>
        <w:bottom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835"/>
      <w:gridCol w:w="6984"/>
    </w:tblGrid>
    <w:tr w:rsidR="00AF4A48" w14:paraId="582E8D04" w14:textId="77777777" w:rsidTr="00A02406">
      <w:trPr>
        <w:cantSplit/>
      </w:trPr>
      <w:tc>
        <w:tcPr>
          <w:tcW w:w="2835" w:type="dxa"/>
        </w:tcPr>
        <w:p w14:paraId="61D19F93" w14:textId="77777777" w:rsidR="00AF4A48" w:rsidRDefault="00AF4A48" w:rsidP="00A02406">
          <w:pPr>
            <w:pStyle w:val="Header"/>
            <w:spacing w:before="60" w:after="60"/>
            <w:rPr>
              <w:sz w:val="18"/>
            </w:rPr>
          </w:pPr>
          <w:r>
            <w:rPr>
              <w:rFonts w:ascii="Tahoma" w:hAnsi="Tahoma" w:cs="Tahoma"/>
              <w:noProof/>
              <w:lang w:eastAsia="en-AU"/>
            </w:rPr>
            <w:drawing>
              <wp:inline distT="0" distB="0" distL="0" distR="0" wp14:anchorId="42DA705A" wp14:editId="5114F6F3">
                <wp:extent cx="1192530" cy="470535"/>
                <wp:effectExtent l="0" t="0" r="7620" b="571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SHINE_LOGO_MONO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2530" cy="4705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84" w:type="dxa"/>
        </w:tcPr>
        <w:p w14:paraId="41E3B89F" w14:textId="77777777" w:rsidR="00AF4A48" w:rsidRDefault="00AF4A48">
          <w:pPr>
            <w:pStyle w:val="Header"/>
            <w:spacing w:before="120"/>
            <w:jc w:val="right"/>
            <w:rPr>
              <w:rFonts w:ascii="Tahoma" w:hAnsi="Tahoma" w:cs="Tahoma"/>
              <w:iCs/>
              <w:sz w:val="18"/>
            </w:rPr>
          </w:pPr>
          <w:r>
            <w:rPr>
              <w:rFonts w:ascii="Tahoma" w:hAnsi="Tahoma" w:cs="Tahoma"/>
              <w:b/>
              <w:iCs/>
              <w:sz w:val="44"/>
            </w:rPr>
            <w:t>Job &amp; Person Specification</w:t>
          </w:r>
        </w:p>
      </w:tc>
    </w:tr>
  </w:tbl>
  <w:p w14:paraId="0CE4C9D1" w14:textId="77777777" w:rsidR="00AF4A48" w:rsidRDefault="00AF4A48">
    <w:pPr>
      <w:pStyle w:val="Header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47D5810"/>
    <w:multiLevelType w:val="hybridMultilevel"/>
    <w:tmpl w:val="60D8AA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237B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70348C"/>
    <w:multiLevelType w:val="hybridMultilevel"/>
    <w:tmpl w:val="4F969B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73D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32373E6"/>
    <w:multiLevelType w:val="hybridMultilevel"/>
    <w:tmpl w:val="815AF0DC"/>
    <w:lvl w:ilvl="0" w:tplc="D5E4070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D57CC4"/>
    <w:multiLevelType w:val="hybridMultilevel"/>
    <w:tmpl w:val="D6447B1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365CD"/>
    <w:multiLevelType w:val="hybridMultilevel"/>
    <w:tmpl w:val="5CEAF45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BF82C68"/>
    <w:multiLevelType w:val="hybridMultilevel"/>
    <w:tmpl w:val="221A842E"/>
    <w:lvl w:ilvl="0" w:tplc="06380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252D0"/>
    <w:multiLevelType w:val="hybridMultilevel"/>
    <w:tmpl w:val="853495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6042911"/>
    <w:multiLevelType w:val="singleLevel"/>
    <w:tmpl w:val="7A163A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56F06B5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7372E03"/>
    <w:multiLevelType w:val="hybridMultilevel"/>
    <w:tmpl w:val="A84AB09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E5B70B2"/>
    <w:multiLevelType w:val="hybridMultilevel"/>
    <w:tmpl w:val="6792B82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F6D6ADF"/>
    <w:multiLevelType w:val="hybridMultilevel"/>
    <w:tmpl w:val="91C6E3A2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233546F"/>
    <w:multiLevelType w:val="hybridMultilevel"/>
    <w:tmpl w:val="E424BFEC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25243B"/>
    <w:multiLevelType w:val="hybridMultilevel"/>
    <w:tmpl w:val="8F4272E4"/>
    <w:lvl w:ilvl="0" w:tplc="EB6C559A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83172F"/>
    <w:multiLevelType w:val="hybridMultilevel"/>
    <w:tmpl w:val="1E2E0CAC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ED30FF"/>
    <w:multiLevelType w:val="singleLevel"/>
    <w:tmpl w:val="16AABE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720"/>
        <w:lvlJc w:val="left"/>
        <w:pPr>
          <w:ind w:left="720" w:hanging="720"/>
        </w:pPr>
        <w:rPr>
          <w:rFonts w:ascii="Symbol" w:hAnsi="Symbol" w:hint="default"/>
        </w:rPr>
      </w:lvl>
    </w:lvlOverride>
  </w:num>
  <w:num w:numId="2">
    <w:abstractNumId w:val="12"/>
  </w:num>
  <w:num w:numId="3">
    <w:abstractNumId w:val="13"/>
  </w:num>
  <w:num w:numId="4">
    <w:abstractNumId w:val="5"/>
  </w:num>
  <w:num w:numId="5">
    <w:abstractNumId w:val="10"/>
  </w:num>
  <w:num w:numId="6">
    <w:abstractNumId w:val="4"/>
  </w:num>
  <w:num w:numId="7">
    <w:abstractNumId w:val="11"/>
  </w:num>
  <w:num w:numId="8">
    <w:abstractNumId w:val="15"/>
  </w:num>
  <w:num w:numId="9">
    <w:abstractNumId w:val="2"/>
  </w:num>
  <w:num w:numId="10">
    <w:abstractNumId w:val="9"/>
  </w:num>
  <w:num w:numId="11">
    <w:abstractNumId w:val="1"/>
  </w:num>
  <w:num w:numId="12">
    <w:abstractNumId w:val="18"/>
  </w:num>
  <w:num w:numId="13">
    <w:abstractNumId w:val="14"/>
  </w:num>
  <w:num w:numId="14">
    <w:abstractNumId w:val="6"/>
  </w:num>
  <w:num w:numId="15">
    <w:abstractNumId w:val="7"/>
  </w:num>
  <w:num w:numId="16">
    <w:abstractNumId w:val="16"/>
  </w:num>
  <w:num w:numId="17">
    <w:abstractNumId w:val="8"/>
  </w:num>
  <w:num w:numId="18">
    <w:abstractNumId w:val="3"/>
  </w:num>
  <w:num w:numId="19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16"/>
    <w:rsid w:val="00012680"/>
    <w:rsid w:val="0002181A"/>
    <w:rsid w:val="00032EDB"/>
    <w:rsid w:val="00033638"/>
    <w:rsid w:val="0003631E"/>
    <w:rsid w:val="000424DB"/>
    <w:rsid w:val="00043A86"/>
    <w:rsid w:val="0004681B"/>
    <w:rsid w:val="00050895"/>
    <w:rsid w:val="00050F2A"/>
    <w:rsid w:val="00060DA5"/>
    <w:rsid w:val="00086F1B"/>
    <w:rsid w:val="000875A8"/>
    <w:rsid w:val="000903CD"/>
    <w:rsid w:val="000A43D4"/>
    <w:rsid w:val="000B5985"/>
    <w:rsid w:val="000C75EC"/>
    <w:rsid w:val="000D430B"/>
    <w:rsid w:val="000E25BD"/>
    <w:rsid w:val="001128EE"/>
    <w:rsid w:val="001174D9"/>
    <w:rsid w:val="001272CC"/>
    <w:rsid w:val="00134B9F"/>
    <w:rsid w:val="00136C43"/>
    <w:rsid w:val="00137859"/>
    <w:rsid w:val="00145B18"/>
    <w:rsid w:val="00145F3F"/>
    <w:rsid w:val="00153B6D"/>
    <w:rsid w:val="00155C16"/>
    <w:rsid w:val="00156B2B"/>
    <w:rsid w:val="001647F7"/>
    <w:rsid w:val="00164D55"/>
    <w:rsid w:val="00167C8C"/>
    <w:rsid w:val="001734FE"/>
    <w:rsid w:val="00175B90"/>
    <w:rsid w:val="00176566"/>
    <w:rsid w:val="0017714B"/>
    <w:rsid w:val="00177C1B"/>
    <w:rsid w:val="001815F4"/>
    <w:rsid w:val="00181689"/>
    <w:rsid w:val="00185322"/>
    <w:rsid w:val="00186655"/>
    <w:rsid w:val="00190475"/>
    <w:rsid w:val="0019582E"/>
    <w:rsid w:val="0019739E"/>
    <w:rsid w:val="001973DB"/>
    <w:rsid w:val="001A232D"/>
    <w:rsid w:val="001A499E"/>
    <w:rsid w:val="001A4BC5"/>
    <w:rsid w:val="001B1C0D"/>
    <w:rsid w:val="001C7B4F"/>
    <w:rsid w:val="001D1AA3"/>
    <w:rsid w:val="001E246E"/>
    <w:rsid w:val="001F5520"/>
    <w:rsid w:val="002018DE"/>
    <w:rsid w:val="00212C61"/>
    <w:rsid w:val="00230C68"/>
    <w:rsid w:val="0024587F"/>
    <w:rsid w:val="0026104D"/>
    <w:rsid w:val="0027150C"/>
    <w:rsid w:val="002840EB"/>
    <w:rsid w:val="002A5BD2"/>
    <w:rsid w:val="002C0684"/>
    <w:rsid w:val="002D4752"/>
    <w:rsid w:val="002E1714"/>
    <w:rsid w:val="002E26C2"/>
    <w:rsid w:val="00300637"/>
    <w:rsid w:val="00303E00"/>
    <w:rsid w:val="0031273F"/>
    <w:rsid w:val="0031593B"/>
    <w:rsid w:val="00326E98"/>
    <w:rsid w:val="00330F2B"/>
    <w:rsid w:val="00340298"/>
    <w:rsid w:val="00340B0D"/>
    <w:rsid w:val="00342BB1"/>
    <w:rsid w:val="00351C50"/>
    <w:rsid w:val="003575DD"/>
    <w:rsid w:val="00362399"/>
    <w:rsid w:val="00372FCA"/>
    <w:rsid w:val="00375E58"/>
    <w:rsid w:val="00376217"/>
    <w:rsid w:val="00380EF3"/>
    <w:rsid w:val="003814A5"/>
    <w:rsid w:val="00382363"/>
    <w:rsid w:val="00390C1B"/>
    <w:rsid w:val="0039371B"/>
    <w:rsid w:val="00396E47"/>
    <w:rsid w:val="003A724B"/>
    <w:rsid w:val="003C04E7"/>
    <w:rsid w:val="003C1103"/>
    <w:rsid w:val="003D414B"/>
    <w:rsid w:val="003E014D"/>
    <w:rsid w:val="003E2BEE"/>
    <w:rsid w:val="003E3E94"/>
    <w:rsid w:val="003F2709"/>
    <w:rsid w:val="00402FFC"/>
    <w:rsid w:val="004032F2"/>
    <w:rsid w:val="0041215F"/>
    <w:rsid w:val="004144F4"/>
    <w:rsid w:val="0041759C"/>
    <w:rsid w:val="004208F1"/>
    <w:rsid w:val="0042599D"/>
    <w:rsid w:val="00425EA9"/>
    <w:rsid w:val="00430248"/>
    <w:rsid w:val="00434797"/>
    <w:rsid w:val="00440BCB"/>
    <w:rsid w:val="00450052"/>
    <w:rsid w:val="00452DCE"/>
    <w:rsid w:val="00460F6E"/>
    <w:rsid w:val="004709EA"/>
    <w:rsid w:val="004746EB"/>
    <w:rsid w:val="00475DAB"/>
    <w:rsid w:val="004764B4"/>
    <w:rsid w:val="00482CC4"/>
    <w:rsid w:val="00487AEE"/>
    <w:rsid w:val="00493E8D"/>
    <w:rsid w:val="004A00C0"/>
    <w:rsid w:val="004A1F67"/>
    <w:rsid w:val="004B3F1A"/>
    <w:rsid w:val="004B55A0"/>
    <w:rsid w:val="004B5B87"/>
    <w:rsid w:val="004C3A6A"/>
    <w:rsid w:val="004E23C4"/>
    <w:rsid w:val="004E7401"/>
    <w:rsid w:val="004F4E51"/>
    <w:rsid w:val="004F5961"/>
    <w:rsid w:val="005125D4"/>
    <w:rsid w:val="0051300F"/>
    <w:rsid w:val="00513E22"/>
    <w:rsid w:val="00514863"/>
    <w:rsid w:val="00544E00"/>
    <w:rsid w:val="00555A4D"/>
    <w:rsid w:val="00557AA7"/>
    <w:rsid w:val="00566C82"/>
    <w:rsid w:val="005741BF"/>
    <w:rsid w:val="00574434"/>
    <w:rsid w:val="0059379D"/>
    <w:rsid w:val="005B017B"/>
    <w:rsid w:val="005B54E7"/>
    <w:rsid w:val="005B72A1"/>
    <w:rsid w:val="005C53EB"/>
    <w:rsid w:val="005C57AE"/>
    <w:rsid w:val="005C607B"/>
    <w:rsid w:val="005E0B2D"/>
    <w:rsid w:val="005E22D5"/>
    <w:rsid w:val="005E31B5"/>
    <w:rsid w:val="005E70C9"/>
    <w:rsid w:val="005E76E5"/>
    <w:rsid w:val="005F57F7"/>
    <w:rsid w:val="00613567"/>
    <w:rsid w:val="00617D81"/>
    <w:rsid w:val="00621563"/>
    <w:rsid w:val="006321C2"/>
    <w:rsid w:val="006701D9"/>
    <w:rsid w:val="006852A0"/>
    <w:rsid w:val="00691B0B"/>
    <w:rsid w:val="00693947"/>
    <w:rsid w:val="00694245"/>
    <w:rsid w:val="00695EE5"/>
    <w:rsid w:val="006A21A7"/>
    <w:rsid w:val="006A7EDC"/>
    <w:rsid w:val="006B3D8D"/>
    <w:rsid w:val="006C79D3"/>
    <w:rsid w:val="006D0D01"/>
    <w:rsid w:val="006E0CD0"/>
    <w:rsid w:val="006E62F3"/>
    <w:rsid w:val="006F4D3E"/>
    <w:rsid w:val="00703F61"/>
    <w:rsid w:val="00704B31"/>
    <w:rsid w:val="00712399"/>
    <w:rsid w:val="00720613"/>
    <w:rsid w:val="00724309"/>
    <w:rsid w:val="00724B54"/>
    <w:rsid w:val="00730600"/>
    <w:rsid w:val="007379B4"/>
    <w:rsid w:val="00740531"/>
    <w:rsid w:val="007452F4"/>
    <w:rsid w:val="007454A8"/>
    <w:rsid w:val="00763320"/>
    <w:rsid w:val="00763858"/>
    <w:rsid w:val="00767173"/>
    <w:rsid w:val="007765EB"/>
    <w:rsid w:val="007802FC"/>
    <w:rsid w:val="0078080F"/>
    <w:rsid w:val="0079020A"/>
    <w:rsid w:val="00792133"/>
    <w:rsid w:val="00796EEA"/>
    <w:rsid w:val="007A73E1"/>
    <w:rsid w:val="007A7854"/>
    <w:rsid w:val="007B2257"/>
    <w:rsid w:val="007B6DF4"/>
    <w:rsid w:val="007C0451"/>
    <w:rsid w:val="007C1EE8"/>
    <w:rsid w:val="007C5F26"/>
    <w:rsid w:val="007D1F23"/>
    <w:rsid w:val="007E0A40"/>
    <w:rsid w:val="007F743F"/>
    <w:rsid w:val="00802883"/>
    <w:rsid w:val="00802F57"/>
    <w:rsid w:val="0081317D"/>
    <w:rsid w:val="00840305"/>
    <w:rsid w:val="00840439"/>
    <w:rsid w:val="00847ECF"/>
    <w:rsid w:val="00850434"/>
    <w:rsid w:val="008553B7"/>
    <w:rsid w:val="00862232"/>
    <w:rsid w:val="00877336"/>
    <w:rsid w:val="0088376D"/>
    <w:rsid w:val="008A748D"/>
    <w:rsid w:val="008C5D71"/>
    <w:rsid w:val="008D4251"/>
    <w:rsid w:val="008E20C1"/>
    <w:rsid w:val="008E7F70"/>
    <w:rsid w:val="008F3F41"/>
    <w:rsid w:val="008F40CC"/>
    <w:rsid w:val="009012BC"/>
    <w:rsid w:val="0091390D"/>
    <w:rsid w:val="009143CF"/>
    <w:rsid w:val="00917F76"/>
    <w:rsid w:val="00927A16"/>
    <w:rsid w:val="00934E87"/>
    <w:rsid w:val="00951700"/>
    <w:rsid w:val="00960414"/>
    <w:rsid w:val="0096635C"/>
    <w:rsid w:val="00976963"/>
    <w:rsid w:val="00976B3A"/>
    <w:rsid w:val="00977420"/>
    <w:rsid w:val="00990C32"/>
    <w:rsid w:val="00997242"/>
    <w:rsid w:val="009A3DBC"/>
    <w:rsid w:val="009B4DC7"/>
    <w:rsid w:val="009B6CEE"/>
    <w:rsid w:val="009C1F35"/>
    <w:rsid w:val="009F0B9F"/>
    <w:rsid w:val="009F4DC5"/>
    <w:rsid w:val="009F62FE"/>
    <w:rsid w:val="00A0151F"/>
    <w:rsid w:val="00A02406"/>
    <w:rsid w:val="00A14CE1"/>
    <w:rsid w:val="00A21094"/>
    <w:rsid w:val="00A21993"/>
    <w:rsid w:val="00A21CA3"/>
    <w:rsid w:val="00A34B55"/>
    <w:rsid w:val="00A5631D"/>
    <w:rsid w:val="00A71CE2"/>
    <w:rsid w:val="00A84BBB"/>
    <w:rsid w:val="00A90407"/>
    <w:rsid w:val="00AA0F66"/>
    <w:rsid w:val="00AA15FF"/>
    <w:rsid w:val="00AA23A2"/>
    <w:rsid w:val="00AA5DF4"/>
    <w:rsid w:val="00AB3916"/>
    <w:rsid w:val="00AD0FB7"/>
    <w:rsid w:val="00AE4BC3"/>
    <w:rsid w:val="00AF49FD"/>
    <w:rsid w:val="00AF4A48"/>
    <w:rsid w:val="00B01F86"/>
    <w:rsid w:val="00B10456"/>
    <w:rsid w:val="00B10A30"/>
    <w:rsid w:val="00B20CAA"/>
    <w:rsid w:val="00B33816"/>
    <w:rsid w:val="00B34C62"/>
    <w:rsid w:val="00B44ACE"/>
    <w:rsid w:val="00B5029B"/>
    <w:rsid w:val="00B51B46"/>
    <w:rsid w:val="00B67250"/>
    <w:rsid w:val="00B97F5C"/>
    <w:rsid w:val="00BA11AD"/>
    <w:rsid w:val="00BA77DF"/>
    <w:rsid w:val="00BB6D5E"/>
    <w:rsid w:val="00BE23EE"/>
    <w:rsid w:val="00BE3945"/>
    <w:rsid w:val="00BE5BFF"/>
    <w:rsid w:val="00BF46CD"/>
    <w:rsid w:val="00BF5A2B"/>
    <w:rsid w:val="00C16677"/>
    <w:rsid w:val="00C21AB8"/>
    <w:rsid w:val="00C22ED6"/>
    <w:rsid w:val="00C27E63"/>
    <w:rsid w:val="00C31804"/>
    <w:rsid w:val="00C36F89"/>
    <w:rsid w:val="00C452DD"/>
    <w:rsid w:val="00C4679B"/>
    <w:rsid w:val="00C60EB1"/>
    <w:rsid w:val="00C65346"/>
    <w:rsid w:val="00CE63E0"/>
    <w:rsid w:val="00CF79B7"/>
    <w:rsid w:val="00D02094"/>
    <w:rsid w:val="00D03A61"/>
    <w:rsid w:val="00D0525D"/>
    <w:rsid w:val="00D14DFB"/>
    <w:rsid w:val="00D1579C"/>
    <w:rsid w:val="00D16534"/>
    <w:rsid w:val="00D41C2B"/>
    <w:rsid w:val="00D54485"/>
    <w:rsid w:val="00D66C66"/>
    <w:rsid w:val="00D67CB3"/>
    <w:rsid w:val="00D81545"/>
    <w:rsid w:val="00D84761"/>
    <w:rsid w:val="00D902E6"/>
    <w:rsid w:val="00D9704F"/>
    <w:rsid w:val="00DB6689"/>
    <w:rsid w:val="00DE0095"/>
    <w:rsid w:val="00DE6CB3"/>
    <w:rsid w:val="00DE7F2C"/>
    <w:rsid w:val="00DF3531"/>
    <w:rsid w:val="00E00C49"/>
    <w:rsid w:val="00E02852"/>
    <w:rsid w:val="00E07925"/>
    <w:rsid w:val="00E17359"/>
    <w:rsid w:val="00E23328"/>
    <w:rsid w:val="00E2451C"/>
    <w:rsid w:val="00E30DC3"/>
    <w:rsid w:val="00E31FD1"/>
    <w:rsid w:val="00E32113"/>
    <w:rsid w:val="00E41C98"/>
    <w:rsid w:val="00E4632D"/>
    <w:rsid w:val="00E655C8"/>
    <w:rsid w:val="00E67A2F"/>
    <w:rsid w:val="00E7361E"/>
    <w:rsid w:val="00E83F15"/>
    <w:rsid w:val="00E85C2B"/>
    <w:rsid w:val="00E97C6D"/>
    <w:rsid w:val="00EB1779"/>
    <w:rsid w:val="00EB530E"/>
    <w:rsid w:val="00EC1135"/>
    <w:rsid w:val="00EC1804"/>
    <w:rsid w:val="00EC68A0"/>
    <w:rsid w:val="00ED1389"/>
    <w:rsid w:val="00ED5E80"/>
    <w:rsid w:val="00ED723B"/>
    <w:rsid w:val="00EE1222"/>
    <w:rsid w:val="00EE50C6"/>
    <w:rsid w:val="00EE6CA7"/>
    <w:rsid w:val="00EE7859"/>
    <w:rsid w:val="00EE79CD"/>
    <w:rsid w:val="00EF0A3C"/>
    <w:rsid w:val="00EF1ECE"/>
    <w:rsid w:val="00F1018F"/>
    <w:rsid w:val="00F15436"/>
    <w:rsid w:val="00F161BC"/>
    <w:rsid w:val="00F17088"/>
    <w:rsid w:val="00F226E9"/>
    <w:rsid w:val="00F323C7"/>
    <w:rsid w:val="00F340DA"/>
    <w:rsid w:val="00F423E0"/>
    <w:rsid w:val="00F4308C"/>
    <w:rsid w:val="00F53ED9"/>
    <w:rsid w:val="00F551A1"/>
    <w:rsid w:val="00F645E9"/>
    <w:rsid w:val="00F7590F"/>
    <w:rsid w:val="00F91CF1"/>
    <w:rsid w:val="00FA287E"/>
    <w:rsid w:val="00FA2C75"/>
    <w:rsid w:val="00FA474B"/>
    <w:rsid w:val="00FB1D89"/>
    <w:rsid w:val="00FC2C94"/>
    <w:rsid w:val="00FC6CFD"/>
    <w:rsid w:val="00FD00CD"/>
    <w:rsid w:val="00FD09DB"/>
    <w:rsid w:val="00FD5AC7"/>
    <w:rsid w:val="00FE2DF3"/>
    <w:rsid w:val="00FF0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24B7E788"/>
  <w15:docId w15:val="{C3BA4E89-0352-4202-A8EE-2872336F8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8C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Comic Sans MS" w:hAnsi="Comic Sans MS"/>
      <w:sz w:val="36"/>
      <w:lang w:val="x-non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mericanTypewriter Cn" w:hAnsi="AmericanTypewriter Cn"/>
      <w:b/>
      <w:sz w:val="32"/>
    </w:rPr>
  </w:style>
  <w:style w:type="paragraph" w:styleId="Heading3">
    <w:name w:val="heading 3"/>
    <w:basedOn w:val="Normal"/>
    <w:next w:val="Normal"/>
    <w:link w:val="Heading3Char"/>
    <w:qFormat/>
    <w:pPr>
      <w:keepNext/>
      <w:pBdr>
        <w:top w:val="single" w:sz="6" w:space="5" w:color="auto"/>
      </w:pBdr>
      <w:ind w:left="720" w:hanging="720"/>
      <w:jc w:val="both"/>
      <w:outlineLvl w:val="2"/>
    </w:pPr>
    <w:rPr>
      <w:rFonts w:ascii="Korinna" w:hAnsi="Korinna"/>
      <w:b/>
      <w:sz w:val="22"/>
      <w:lang w:val="x-none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Korinna" w:hAnsi="Korinna"/>
      <w:b/>
      <w:i/>
      <w:sz w:val="22"/>
    </w:rPr>
  </w:style>
  <w:style w:type="paragraph" w:styleId="Heading5">
    <w:name w:val="heading 5"/>
    <w:basedOn w:val="Normal"/>
    <w:next w:val="Normal"/>
    <w:qFormat/>
    <w:pPr>
      <w:keepNext/>
      <w:pBdr>
        <w:top w:val="single" w:sz="6" w:space="6" w:color="auto"/>
        <w:bottom w:val="single" w:sz="18" w:space="6" w:color="auto"/>
      </w:pBdr>
      <w:tabs>
        <w:tab w:val="right" w:pos="8505"/>
      </w:tabs>
      <w:outlineLvl w:val="4"/>
    </w:pPr>
    <w:rPr>
      <w:rFonts w:ascii="Arial" w:hAnsi="Arial"/>
      <w:b/>
      <w:i/>
      <w:sz w:val="20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rFonts w:ascii="Comic Sans MS" w:hAnsi="Comic Sans MS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BodyText">
    <w:name w:val="Body Text"/>
    <w:basedOn w:val="Normal"/>
    <w:pPr>
      <w:pBdr>
        <w:top w:val="single" w:sz="6" w:space="5" w:color="auto"/>
      </w:pBdr>
      <w:jc w:val="both"/>
    </w:pPr>
    <w:rPr>
      <w:rFonts w:ascii="Korinna" w:hAnsi="Korinna"/>
      <w:sz w:val="20"/>
    </w:rPr>
  </w:style>
  <w:style w:type="paragraph" w:styleId="BodyTextIndent">
    <w:name w:val="Body Text Indent"/>
    <w:basedOn w:val="Normal"/>
    <w:pPr>
      <w:ind w:left="540" w:hanging="540"/>
    </w:pPr>
    <w:rPr>
      <w:rFonts w:ascii="Korinna" w:hAnsi="Korinna"/>
      <w:sz w:val="20"/>
    </w:rPr>
  </w:style>
  <w:style w:type="character" w:styleId="PageNumber">
    <w:name w:val="page number"/>
    <w:basedOn w:val="DefaultParagraphFont"/>
  </w:style>
  <w:style w:type="character" w:customStyle="1" w:styleId="emailstyle18">
    <w:name w:val="emailstyle18"/>
    <w:rPr>
      <w:rFonts w:ascii="Arial" w:hAnsi="Arial" w:cs="Arial"/>
      <w:color w:val="000000"/>
      <w:sz w:val="20"/>
    </w:rPr>
  </w:style>
  <w:style w:type="paragraph" w:styleId="BalloonText">
    <w:name w:val="Balloon Text"/>
    <w:basedOn w:val="Normal"/>
    <w:semiHidden/>
    <w:rsid w:val="00155C16"/>
    <w:rPr>
      <w:rFonts w:ascii="Tahoma" w:hAnsi="Tahoma" w:cs="Tahoma"/>
      <w:sz w:val="16"/>
      <w:szCs w:val="16"/>
    </w:rPr>
  </w:style>
  <w:style w:type="character" w:customStyle="1" w:styleId="Style1">
    <w:name w:val="Style1"/>
    <w:rsid w:val="0004681B"/>
    <w:rPr>
      <w:rFonts w:ascii="FrizQuadrata" w:hAnsi="FrizQuadrata"/>
      <w:sz w:val="20"/>
    </w:rPr>
  </w:style>
  <w:style w:type="paragraph" w:styleId="ListParagraph">
    <w:name w:val="List Paragraph"/>
    <w:basedOn w:val="Normal"/>
    <w:uiPriority w:val="34"/>
    <w:qFormat/>
    <w:rsid w:val="007802FC"/>
    <w:pPr>
      <w:ind w:left="720"/>
    </w:pPr>
  </w:style>
  <w:style w:type="paragraph" w:customStyle="1" w:styleId="Default">
    <w:name w:val="Default"/>
    <w:rsid w:val="00D1579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Web">
    <w:name w:val="Normal (Web)"/>
    <w:basedOn w:val="Normal"/>
    <w:rsid w:val="003A724B"/>
    <w:pPr>
      <w:spacing w:before="100" w:beforeAutospacing="1" w:after="100" w:afterAutospacing="1"/>
    </w:pPr>
    <w:rPr>
      <w:szCs w:val="24"/>
      <w:lang w:eastAsia="en-AU"/>
    </w:rPr>
  </w:style>
  <w:style w:type="character" w:customStyle="1" w:styleId="Heading1Char">
    <w:name w:val="Heading 1 Char"/>
    <w:link w:val="Heading1"/>
    <w:rsid w:val="00691B0B"/>
    <w:rPr>
      <w:rFonts w:ascii="Comic Sans MS" w:hAnsi="Comic Sans MS"/>
      <w:sz w:val="36"/>
      <w:lang w:eastAsia="en-US"/>
    </w:rPr>
  </w:style>
  <w:style w:type="character" w:customStyle="1" w:styleId="Heading3Char">
    <w:name w:val="Heading 3 Char"/>
    <w:link w:val="Heading3"/>
    <w:rsid w:val="00934E87"/>
    <w:rPr>
      <w:rFonts w:ascii="Korinna" w:hAnsi="Korinna"/>
      <w:b/>
      <w:sz w:val="22"/>
      <w:lang w:eastAsia="en-US"/>
    </w:rPr>
  </w:style>
  <w:style w:type="character" w:styleId="CommentReference">
    <w:name w:val="annotation reference"/>
    <w:rsid w:val="00F1708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088"/>
    <w:rPr>
      <w:sz w:val="20"/>
    </w:rPr>
  </w:style>
  <w:style w:type="character" w:customStyle="1" w:styleId="CommentTextChar">
    <w:name w:val="Comment Text Char"/>
    <w:link w:val="CommentText"/>
    <w:rsid w:val="00F170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17088"/>
    <w:rPr>
      <w:b/>
      <w:bCs/>
    </w:rPr>
  </w:style>
  <w:style w:type="character" w:customStyle="1" w:styleId="CommentSubjectChar">
    <w:name w:val="Comment Subject Char"/>
    <w:link w:val="CommentSubject"/>
    <w:rsid w:val="00F17088"/>
    <w:rPr>
      <w:b/>
      <w:bCs/>
      <w:lang w:eastAsia="en-US"/>
    </w:rPr>
  </w:style>
  <w:style w:type="character" w:customStyle="1" w:styleId="Heading6Char">
    <w:name w:val="Heading 6 Char"/>
    <w:link w:val="Heading6"/>
    <w:rsid w:val="00917F76"/>
    <w:rPr>
      <w:rFonts w:ascii="Comic Sans MS" w:hAnsi="Comic Sans MS"/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2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JobDescription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DB328-768C-483B-BD02-5BF257B2E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JobDescription_Template</Template>
  <TotalTime>1</TotalTime>
  <Pages>4</Pages>
  <Words>867</Words>
  <Characters>5229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Chief Executive Officer</vt:lpstr>
    </vt:vector>
  </TitlesOfParts>
  <Company>FPA</Company>
  <LinksUpToDate>false</LinksUpToDate>
  <CharactersWithSpaces>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Chief Executive Officer</dc:title>
  <dc:subject>Job Description</dc:subject>
  <dc:creator>Desiree Schild</dc:creator>
  <cp:lastModifiedBy>Del Barczak</cp:lastModifiedBy>
  <cp:revision>2</cp:revision>
  <cp:lastPrinted>2019-02-06T22:00:00Z</cp:lastPrinted>
  <dcterms:created xsi:type="dcterms:W3CDTF">2019-02-11T21:57:00Z</dcterms:created>
  <dcterms:modified xsi:type="dcterms:W3CDTF">2019-02-11T21:57:00Z</dcterms:modified>
</cp:coreProperties>
</file>